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64" w:rsidRDefault="00F23864" w:rsidP="009F3EFF">
      <w:pPr>
        <w:pStyle w:val="western"/>
        <w:spacing w:before="0" w:beforeAutospacing="0" w:after="0" w:afterAutospacing="0"/>
        <w:jc w:val="center"/>
        <w:rPr>
          <w:b/>
          <w:sz w:val="26"/>
          <w:szCs w:val="26"/>
        </w:rPr>
      </w:pPr>
      <w:r>
        <w:rPr>
          <w:b/>
          <w:sz w:val="26"/>
          <w:szCs w:val="26"/>
        </w:rPr>
        <w:t>Межрегиональная олимпиада по немецкому языку для учащихся общеобразовательных организаций Удмуртской Республики и других субъектов Российской Федерации, изучающих удмуртский язык</w:t>
      </w:r>
    </w:p>
    <w:p w:rsidR="00F23864" w:rsidRDefault="00F23864" w:rsidP="009F3EFF">
      <w:pPr>
        <w:pStyle w:val="western"/>
        <w:spacing w:before="0" w:beforeAutospacing="0" w:after="0" w:afterAutospacing="0"/>
        <w:jc w:val="center"/>
        <w:rPr>
          <w:b/>
          <w:sz w:val="26"/>
          <w:szCs w:val="26"/>
          <w:lang w:val="en-US"/>
        </w:rPr>
      </w:pPr>
      <w:r>
        <w:rPr>
          <w:b/>
          <w:sz w:val="26"/>
          <w:szCs w:val="26"/>
          <w:lang w:val="en-US"/>
        </w:rPr>
        <w:t xml:space="preserve">17 </w:t>
      </w:r>
      <w:r>
        <w:rPr>
          <w:b/>
          <w:sz w:val="26"/>
          <w:szCs w:val="26"/>
        </w:rPr>
        <w:t>февраля</w:t>
      </w:r>
      <w:r>
        <w:rPr>
          <w:b/>
          <w:sz w:val="26"/>
          <w:szCs w:val="26"/>
          <w:lang w:val="en-US"/>
        </w:rPr>
        <w:t xml:space="preserve"> </w:t>
      </w:r>
      <w:smartTag w:uri="urn:schemas-microsoft-com:office:smarttags" w:element="metricconverter">
        <w:smartTagPr>
          <w:attr w:name="ProductID" w:val="2016 г"/>
        </w:smartTagPr>
        <w:r>
          <w:rPr>
            <w:b/>
            <w:sz w:val="26"/>
            <w:szCs w:val="26"/>
            <w:lang w:val="en-US"/>
          </w:rPr>
          <w:t xml:space="preserve">2016 </w:t>
        </w:r>
        <w:r>
          <w:rPr>
            <w:b/>
            <w:sz w:val="26"/>
            <w:szCs w:val="26"/>
          </w:rPr>
          <w:t>г</w:t>
        </w:r>
      </w:smartTag>
      <w:r>
        <w:rPr>
          <w:b/>
          <w:sz w:val="26"/>
          <w:szCs w:val="26"/>
          <w:lang w:val="en-US"/>
        </w:rPr>
        <w:t xml:space="preserve">. </w:t>
      </w:r>
    </w:p>
    <w:p w:rsidR="00F23864" w:rsidRDefault="00F23864" w:rsidP="00946FFD">
      <w:pPr>
        <w:rPr>
          <w:b/>
          <w:bCs/>
        </w:rPr>
      </w:pPr>
    </w:p>
    <w:p w:rsidR="00F23864" w:rsidRPr="00946FFD" w:rsidRDefault="00F23864" w:rsidP="00946FFD">
      <w:pPr>
        <w:rPr>
          <w:b/>
          <w:bCs/>
          <w:lang w:val="de-DE"/>
        </w:rPr>
      </w:pPr>
      <w:r w:rsidRPr="00946FFD">
        <w:rPr>
          <w:b/>
          <w:bCs/>
          <w:lang w:val="de-DE"/>
        </w:rPr>
        <w:t>I. VERSTEHEN</w:t>
      </w:r>
    </w:p>
    <w:p w:rsidR="00F23864" w:rsidRPr="00946FFD" w:rsidRDefault="00F23864" w:rsidP="00946FFD">
      <w:pPr>
        <w:rPr>
          <w:b/>
          <w:lang w:val="de-DE"/>
        </w:rPr>
      </w:pPr>
      <w:r w:rsidRPr="00946FFD">
        <w:rPr>
          <w:b/>
          <w:lang w:val="de-DE"/>
        </w:rPr>
        <w:t>Hören Sie zu und kreuzen Sie an:</w:t>
      </w:r>
    </w:p>
    <w:p w:rsidR="00F23864" w:rsidRPr="00946FFD" w:rsidRDefault="00F23864" w:rsidP="00946FFD">
      <w:pPr>
        <w:rPr>
          <w:lang w:val="de-DE"/>
        </w:rPr>
      </w:pPr>
    </w:p>
    <w:p w:rsidR="00F23864" w:rsidRPr="00946FFD" w:rsidRDefault="00F23864" w:rsidP="00946FFD">
      <w:pPr>
        <w:rPr>
          <w:lang w:val="de-DE"/>
        </w:rPr>
        <w:sectPr w:rsidR="00F23864" w:rsidRPr="00946FFD">
          <w:pgSz w:w="11906" w:h="16838"/>
          <w:pgMar w:top="1134" w:right="850" w:bottom="1134" w:left="1701" w:header="708" w:footer="708" w:gutter="0"/>
          <w:cols w:space="708"/>
          <w:docGrid w:linePitch="360"/>
        </w:sectPr>
      </w:pPr>
    </w:p>
    <w:p w:rsidR="00F23864" w:rsidRPr="00946FFD" w:rsidRDefault="00F23864" w:rsidP="00946FFD">
      <w:pPr>
        <w:rPr>
          <w:lang w:val="de-DE"/>
        </w:rPr>
      </w:pPr>
      <w:r w:rsidRPr="00946FFD">
        <w:rPr>
          <w:lang w:val="de-DE"/>
        </w:rPr>
        <w:t>1. Seit wann macht er Urlaub am Bodensee?</w:t>
      </w:r>
    </w:p>
    <w:p w:rsidR="00F23864" w:rsidRPr="00946FFD" w:rsidRDefault="00F23864" w:rsidP="00946FFD">
      <w:pPr>
        <w:rPr>
          <w:lang w:val="de-DE"/>
        </w:rPr>
      </w:pPr>
      <w:r w:rsidRPr="00946FFD">
        <w:rPr>
          <w:lang w:val="de-DE"/>
        </w:rPr>
        <w:t>a) seit einem Jahr;</w:t>
      </w:r>
    </w:p>
    <w:p w:rsidR="00F23864" w:rsidRPr="00946FFD" w:rsidRDefault="00F23864" w:rsidP="00946FFD">
      <w:pPr>
        <w:rPr>
          <w:lang w:val="de-DE"/>
        </w:rPr>
      </w:pPr>
      <w:r w:rsidRPr="00946FFD">
        <w:rPr>
          <w:lang w:val="de-DE"/>
        </w:rPr>
        <w:t>b) seit neun Jahren;</w:t>
      </w:r>
    </w:p>
    <w:p w:rsidR="00F23864" w:rsidRPr="00946FFD" w:rsidRDefault="00F23864" w:rsidP="00946FFD">
      <w:pPr>
        <w:rPr>
          <w:lang w:val="de-DE"/>
        </w:rPr>
      </w:pPr>
      <w:r w:rsidRPr="00946FFD">
        <w:rPr>
          <w:lang w:val="de-DE"/>
        </w:rPr>
        <w:t>c) seit zehn Jahren.</w:t>
      </w:r>
    </w:p>
    <w:p w:rsidR="00F23864" w:rsidRPr="00946FFD" w:rsidRDefault="00F23864" w:rsidP="00946FFD">
      <w:pPr>
        <w:rPr>
          <w:lang w:val="de-DE"/>
        </w:rPr>
      </w:pPr>
    </w:p>
    <w:p w:rsidR="00F23864" w:rsidRPr="00946FFD" w:rsidRDefault="00F23864" w:rsidP="00946FFD">
      <w:pPr>
        <w:rPr>
          <w:lang w:val="de-DE"/>
        </w:rPr>
      </w:pPr>
      <w:r w:rsidRPr="00946FFD">
        <w:rPr>
          <w:lang w:val="de-DE"/>
        </w:rPr>
        <w:t>2. Herr Grasser ist …</w:t>
      </w:r>
    </w:p>
    <w:p w:rsidR="00F23864" w:rsidRPr="00946FFD" w:rsidRDefault="00F23864" w:rsidP="00946FFD">
      <w:pPr>
        <w:rPr>
          <w:lang w:val="de-DE"/>
        </w:rPr>
      </w:pPr>
      <w:r w:rsidRPr="00946FFD">
        <w:rPr>
          <w:lang w:val="de-DE"/>
        </w:rPr>
        <w:t>a) Liechtensteiner;</w:t>
      </w:r>
    </w:p>
    <w:p w:rsidR="00F23864" w:rsidRPr="00946FFD" w:rsidRDefault="00F23864" w:rsidP="00946FFD">
      <w:pPr>
        <w:rPr>
          <w:lang w:val="de-DE"/>
        </w:rPr>
      </w:pPr>
      <w:r w:rsidRPr="00946FFD">
        <w:rPr>
          <w:lang w:val="de-DE"/>
        </w:rPr>
        <w:t>b) Schweizer;</w:t>
      </w:r>
    </w:p>
    <w:p w:rsidR="00F23864" w:rsidRPr="00946FFD" w:rsidRDefault="00F23864" w:rsidP="00946FFD">
      <w:pPr>
        <w:rPr>
          <w:lang w:val="de-DE"/>
        </w:rPr>
      </w:pPr>
      <w:r w:rsidRPr="00946FFD">
        <w:rPr>
          <w:lang w:val="de-DE"/>
        </w:rPr>
        <w:t>c) Luxemburger.</w:t>
      </w:r>
    </w:p>
    <w:p w:rsidR="00F23864" w:rsidRPr="00946FFD" w:rsidRDefault="00F23864" w:rsidP="00946FFD">
      <w:pPr>
        <w:rPr>
          <w:lang w:val="de-DE"/>
        </w:rPr>
      </w:pPr>
    </w:p>
    <w:p w:rsidR="00F23864" w:rsidRPr="00946FFD" w:rsidRDefault="00F23864" w:rsidP="00946FFD">
      <w:pPr>
        <w:rPr>
          <w:lang w:val="de-DE"/>
        </w:rPr>
      </w:pPr>
      <w:r w:rsidRPr="00946FFD">
        <w:rPr>
          <w:lang w:val="de-DE"/>
        </w:rPr>
        <w:t>3. Wo hat er früher Urlaub gemacht?</w:t>
      </w:r>
    </w:p>
    <w:p w:rsidR="00F23864" w:rsidRPr="00946FFD" w:rsidRDefault="00F23864" w:rsidP="00946FFD">
      <w:pPr>
        <w:rPr>
          <w:lang w:val="de-DE"/>
        </w:rPr>
      </w:pPr>
      <w:r w:rsidRPr="00946FFD">
        <w:rPr>
          <w:lang w:val="de-DE"/>
        </w:rPr>
        <w:t>a) An der Nordsee;</w:t>
      </w:r>
    </w:p>
    <w:p w:rsidR="00F23864" w:rsidRPr="00946FFD" w:rsidRDefault="00F23864" w:rsidP="00946FFD">
      <w:pPr>
        <w:rPr>
          <w:lang w:val="de-DE"/>
        </w:rPr>
      </w:pPr>
      <w:r w:rsidRPr="00946FFD">
        <w:rPr>
          <w:lang w:val="de-DE"/>
        </w:rPr>
        <w:t>b) An der Côte d</w:t>
      </w:r>
      <w:r w:rsidRPr="00946FFD">
        <w:rPr>
          <w:rFonts w:ascii="Cambria Math" w:hAnsi="Cambria Math" w:cs="Cambria Math"/>
          <w:lang w:val="de-DE"/>
        </w:rPr>
        <w:t>ʼ</w:t>
      </w:r>
      <w:r w:rsidRPr="00946FFD">
        <w:rPr>
          <w:lang w:val="de-DE"/>
        </w:rPr>
        <w:t>Azur;</w:t>
      </w:r>
    </w:p>
    <w:p w:rsidR="00F23864" w:rsidRPr="00946FFD" w:rsidRDefault="00F23864" w:rsidP="00946FFD">
      <w:pPr>
        <w:rPr>
          <w:lang w:val="de-DE"/>
        </w:rPr>
      </w:pPr>
      <w:r w:rsidRPr="00946FFD">
        <w:rPr>
          <w:lang w:val="de-DE"/>
        </w:rPr>
        <w:t>c) In den Alpen.</w:t>
      </w:r>
    </w:p>
    <w:p w:rsidR="00F23864" w:rsidRPr="00946FFD" w:rsidRDefault="00F23864" w:rsidP="00946FFD">
      <w:pPr>
        <w:rPr>
          <w:lang w:val="de-DE"/>
        </w:rPr>
      </w:pPr>
    </w:p>
    <w:p w:rsidR="00F23864" w:rsidRPr="00946FFD" w:rsidRDefault="00F23864" w:rsidP="00946FFD">
      <w:pPr>
        <w:rPr>
          <w:lang w:val="de-DE"/>
        </w:rPr>
      </w:pPr>
      <w:r w:rsidRPr="00946FFD">
        <w:rPr>
          <w:lang w:val="de-DE"/>
        </w:rPr>
        <w:t>4. Was isst er gern?</w:t>
      </w:r>
      <w:bookmarkStart w:id="0" w:name="_GoBack"/>
      <w:bookmarkEnd w:id="0"/>
    </w:p>
    <w:p w:rsidR="00F23864" w:rsidRPr="00946FFD" w:rsidRDefault="00F23864" w:rsidP="00946FFD">
      <w:pPr>
        <w:rPr>
          <w:lang w:val="de-DE"/>
        </w:rPr>
      </w:pPr>
      <w:r w:rsidRPr="00946FFD">
        <w:rPr>
          <w:lang w:val="de-DE"/>
        </w:rPr>
        <w:t>a) Fisch aus dem Bodensee;</w:t>
      </w:r>
    </w:p>
    <w:p w:rsidR="00F23864" w:rsidRPr="00946FFD" w:rsidRDefault="00F23864" w:rsidP="00946FFD">
      <w:pPr>
        <w:rPr>
          <w:lang w:val="de-DE"/>
        </w:rPr>
      </w:pPr>
      <w:r w:rsidRPr="00946FFD">
        <w:rPr>
          <w:lang w:val="de-DE"/>
        </w:rPr>
        <w:t>b) Fisch aus dem Rhein;</w:t>
      </w:r>
    </w:p>
    <w:p w:rsidR="00F23864" w:rsidRPr="00946FFD" w:rsidRDefault="00F23864" w:rsidP="00946FFD">
      <w:pPr>
        <w:rPr>
          <w:lang w:val="de-DE"/>
        </w:rPr>
      </w:pPr>
      <w:r w:rsidRPr="00946FFD">
        <w:rPr>
          <w:lang w:val="de-DE"/>
        </w:rPr>
        <w:t>c) Fisch aus der Mosel.</w:t>
      </w:r>
    </w:p>
    <w:p w:rsidR="00F23864" w:rsidRPr="00946FFD" w:rsidRDefault="00F23864" w:rsidP="00946FFD">
      <w:pPr>
        <w:rPr>
          <w:lang w:val="de-DE"/>
        </w:rPr>
      </w:pPr>
    </w:p>
    <w:p w:rsidR="00F23864" w:rsidRPr="00946FFD" w:rsidRDefault="00F23864" w:rsidP="00946FFD">
      <w:pPr>
        <w:rPr>
          <w:lang w:val="de-DE"/>
        </w:rPr>
      </w:pPr>
      <w:r w:rsidRPr="00946FFD">
        <w:rPr>
          <w:lang w:val="de-DE"/>
        </w:rPr>
        <w:t>5. Was macht er am liebsten?</w:t>
      </w:r>
    </w:p>
    <w:p w:rsidR="00F23864" w:rsidRPr="00946FFD" w:rsidRDefault="00F23864" w:rsidP="00946FFD">
      <w:pPr>
        <w:rPr>
          <w:lang w:val="de-DE"/>
        </w:rPr>
      </w:pPr>
      <w:r w:rsidRPr="00946FFD">
        <w:rPr>
          <w:lang w:val="de-DE"/>
        </w:rPr>
        <w:t>a) Wandern;</w:t>
      </w:r>
    </w:p>
    <w:p w:rsidR="00F23864" w:rsidRPr="00946FFD" w:rsidRDefault="00F23864" w:rsidP="00946FFD">
      <w:pPr>
        <w:rPr>
          <w:lang w:val="de-DE"/>
        </w:rPr>
      </w:pPr>
      <w:r w:rsidRPr="00946FFD">
        <w:rPr>
          <w:lang w:val="de-DE"/>
        </w:rPr>
        <w:t>b) Segeln;</w:t>
      </w:r>
    </w:p>
    <w:p w:rsidR="00F23864" w:rsidRPr="00946FFD" w:rsidRDefault="00F23864" w:rsidP="00946FFD">
      <w:pPr>
        <w:rPr>
          <w:lang w:val="de-DE"/>
        </w:rPr>
      </w:pPr>
      <w:r w:rsidRPr="00946FFD">
        <w:rPr>
          <w:lang w:val="de-DE"/>
        </w:rPr>
        <w:t>c) Rad fahren.</w:t>
      </w:r>
    </w:p>
    <w:p w:rsidR="00F23864" w:rsidRPr="00946FFD" w:rsidRDefault="00F23864" w:rsidP="00946FFD">
      <w:pPr>
        <w:rPr>
          <w:lang w:val="de-DE"/>
        </w:rPr>
      </w:pPr>
    </w:p>
    <w:p w:rsidR="00F23864" w:rsidRPr="00946FFD" w:rsidRDefault="00F23864" w:rsidP="00946FFD">
      <w:pPr>
        <w:rPr>
          <w:lang w:val="de-DE"/>
        </w:rPr>
      </w:pPr>
      <w:r w:rsidRPr="00946FFD">
        <w:rPr>
          <w:lang w:val="de-DE"/>
        </w:rPr>
        <w:t xml:space="preserve">6. Bis Meersburg sind es … </w:t>
      </w:r>
    </w:p>
    <w:p w:rsidR="00F23864" w:rsidRPr="00946FFD" w:rsidRDefault="00F23864" w:rsidP="00946FFD">
      <w:pPr>
        <w:rPr>
          <w:lang w:val="de-DE"/>
        </w:rPr>
      </w:pPr>
      <w:r w:rsidRPr="00946FFD">
        <w:rPr>
          <w:lang w:val="de-DE"/>
        </w:rPr>
        <w:t>a) drei Kilometer;</w:t>
      </w:r>
    </w:p>
    <w:p w:rsidR="00F23864" w:rsidRPr="00946FFD" w:rsidRDefault="00F23864" w:rsidP="00946FFD">
      <w:pPr>
        <w:rPr>
          <w:lang w:val="de-DE"/>
        </w:rPr>
      </w:pPr>
      <w:r w:rsidRPr="00946FFD">
        <w:rPr>
          <w:lang w:val="de-DE"/>
        </w:rPr>
        <w:t>b) fünf Kilometer;</w:t>
      </w:r>
    </w:p>
    <w:p w:rsidR="00F23864" w:rsidRPr="00946FFD" w:rsidRDefault="00F23864" w:rsidP="00946FFD">
      <w:pPr>
        <w:rPr>
          <w:lang w:val="de-DE"/>
        </w:rPr>
      </w:pPr>
      <w:r w:rsidRPr="00946FFD">
        <w:rPr>
          <w:lang w:val="de-DE"/>
        </w:rPr>
        <w:t>c) zwölf Kilometer.</w:t>
      </w:r>
    </w:p>
    <w:p w:rsidR="00F23864" w:rsidRPr="00946FFD" w:rsidRDefault="00F23864" w:rsidP="00946FFD">
      <w:pPr>
        <w:rPr>
          <w:lang w:val="de-DE"/>
        </w:rPr>
      </w:pPr>
    </w:p>
    <w:p w:rsidR="00F23864" w:rsidRPr="00946FFD" w:rsidRDefault="00F23864" w:rsidP="00946FFD">
      <w:pPr>
        <w:rPr>
          <w:lang w:val="de-DE"/>
        </w:rPr>
      </w:pPr>
      <w:r w:rsidRPr="00946FFD">
        <w:rPr>
          <w:lang w:val="de-DE"/>
        </w:rPr>
        <w:t>7. Wo wohnt er?</w:t>
      </w:r>
    </w:p>
    <w:p w:rsidR="00F23864" w:rsidRPr="00946FFD" w:rsidRDefault="00F23864" w:rsidP="00946FFD">
      <w:pPr>
        <w:rPr>
          <w:lang w:val="de-DE"/>
        </w:rPr>
      </w:pPr>
      <w:r w:rsidRPr="00946FFD">
        <w:rPr>
          <w:lang w:val="de-DE"/>
        </w:rPr>
        <w:t>a) In einer Pension;</w:t>
      </w:r>
    </w:p>
    <w:p w:rsidR="00F23864" w:rsidRPr="00946FFD" w:rsidRDefault="00F23864" w:rsidP="00946FFD">
      <w:pPr>
        <w:rPr>
          <w:lang w:val="de-DE"/>
        </w:rPr>
      </w:pPr>
      <w:r w:rsidRPr="00946FFD">
        <w:rPr>
          <w:lang w:val="de-DE"/>
        </w:rPr>
        <w:t>b) In einem Hotel;</w:t>
      </w:r>
    </w:p>
    <w:p w:rsidR="00F23864" w:rsidRPr="00946FFD" w:rsidRDefault="00F23864" w:rsidP="00946FFD">
      <w:pPr>
        <w:rPr>
          <w:lang w:val="de-DE"/>
        </w:rPr>
        <w:sectPr w:rsidR="00F23864" w:rsidRPr="00946FFD" w:rsidSect="004707DC">
          <w:type w:val="continuous"/>
          <w:pgSz w:w="11906" w:h="16838"/>
          <w:pgMar w:top="1134" w:right="850" w:bottom="1134" w:left="1701" w:header="708" w:footer="708" w:gutter="0"/>
          <w:cols w:num="2" w:space="708"/>
          <w:docGrid w:linePitch="360"/>
        </w:sectPr>
      </w:pPr>
      <w:r w:rsidRPr="00946FFD">
        <w:rPr>
          <w:lang w:val="de-DE"/>
        </w:rPr>
        <w:t>c) In einem Apartment.</w:t>
      </w:r>
    </w:p>
    <w:p w:rsidR="00F23864" w:rsidRPr="00946FFD" w:rsidRDefault="00F23864" w:rsidP="00946FFD">
      <w:pPr>
        <w:rPr>
          <w:lang w:val="de-DE"/>
        </w:rPr>
      </w:pPr>
    </w:p>
    <w:p w:rsidR="00F23864" w:rsidRPr="00946FFD" w:rsidRDefault="00F23864" w:rsidP="00946FFD">
      <w:pPr>
        <w:rPr>
          <w:lang w:val="de-DE"/>
        </w:rPr>
      </w:pPr>
    </w:p>
    <w:p w:rsidR="00F23864" w:rsidRPr="00946FFD" w:rsidRDefault="00F23864" w:rsidP="00946FFD">
      <w:pPr>
        <w:rPr>
          <w:b/>
          <w:lang w:val="de-DE"/>
        </w:rPr>
      </w:pPr>
      <w:r w:rsidRPr="00946FFD">
        <w:rPr>
          <w:b/>
          <w:lang w:val="de-DE"/>
        </w:rPr>
        <w:t>II. LESEN</w:t>
      </w:r>
    </w:p>
    <w:p w:rsidR="00F23864" w:rsidRPr="00946FFD" w:rsidRDefault="00F23864" w:rsidP="00946FFD">
      <w:pPr>
        <w:jc w:val="both"/>
        <w:rPr>
          <w:b/>
          <w:bCs/>
          <w:lang w:val="de-DE"/>
        </w:rPr>
      </w:pPr>
      <w:r w:rsidRPr="00946FFD">
        <w:rPr>
          <w:b/>
          <w:bCs/>
          <w:lang w:val="de-DE"/>
        </w:rPr>
        <w:t>Lesen Sie den Text und machen Sie die Aufgaben dazu.</w:t>
      </w:r>
    </w:p>
    <w:p w:rsidR="00F23864" w:rsidRPr="00946FFD" w:rsidRDefault="00F23864" w:rsidP="00946FFD">
      <w:pPr>
        <w:jc w:val="center"/>
        <w:rPr>
          <w:b/>
          <w:bCs/>
          <w:lang w:val="de-DE"/>
        </w:rPr>
      </w:pPr>
      <w:r w:rsidRPr="00946FFD">
        <w:rPr>
          <w:b/>
          <w:lang w:val="de-DE"/>
        </w:rPr>
        <w:t>Wohnen im Wohnheim</w:t>
      </w:r>
    </w:p>
    <w:tbl>
      <w:tblPr>
        <w:tblW w:w="0" w:type="auto"/>
        <w:tblLook w:val="01E0"/>
      </w:tblPr>
      <w:tblGrid>
        <w:gridCol w:w="9571"/>
      </w:tblGrid>
      <w:tr w:rsidR="00F23864" w:rsidRPr="009F3EFF" w:rsidTr="00E477C1">
        <w:tc>
          <w:tcPr>
            <w:tcW w:w="9571" w:type="dxa"/>
          </w:tcPr>
          <w:p w:rsidR="00F23864" w:rsidRPr="00946FFD" w:rsidRDefault="00F23864" w:rsidP="00946FFD">
            <w:pPr>
              <w:jc w:val="both"/>
              <w:rPr>
                <w:lang w:val="de-DE"/>
              </w:rPr>
            </w:pPr>
            <w:r w:rsidRPr="00946FFD">
              <w:rPr>
                <w:lang w:val="de-DE"/>
              </w:rPr>
              <w:t xml:space="preserve">Für Studenten, die für die Zeit ihrer Ausbildung ein Zimmer oder eine Wohnung suchen, stellen sich die Fragen: Soll ich allein irgendwo wohnen? Soll ich in eine Wohngemeinschaft(die Wohngemeinschaft – </w:t>
            </w:r>
            <w:r w:rsidRPr="00946FFD">
              <w:rPr>
                <w:i/>
              </w:rPr>
              <w:t>группа</w:t>
            </w:r>
            <w:r w:rsidRPr="00946FFD">
              <w:rPr>
                <w:i/>
                <w:lang w:val="de-DE"/>
              </w:rPr>
              <w:t xml:space="preserve"> </w:t>
            </w:r>
            <w:r w:rsidRPr="00946FFD">
              <w:rPr>
                <w:i/>
              </w:rPr>
              <w:t>совместно</w:t>
            </w:r>
            <w:r w:rsidRPr="00946FFD">
              <w:rPr>
                <w:i/>
                <w:lang w:val="de-DE"/>
              </w:rPr>
              <w:t xml:space="preserve"> </w:t>
            </w:r>
            <w:r w:rsidRPr="00946FFD">
              <w:rPr>
                <w:i/>
              </w:rPr>
              <w:t>проживающих</w:t>
            </w:r>
            <w:r w:rsidRPr="00946FFD">
              <w:rPr>
                <w:i/>
                <w:lang w:val="de-DE"/>
              </w:rPr>
              <w:t xml:space="preserve"> </w:t>
            </w:r>
            <w:r w:rsidRPr="00946FFD">
              <w:rPr>
                <w:i/>
              </w:rPr>
              <w:t>людей</w:t>
            </w:r>
            <w:r w:rsidRPr="00946FFD">
              <w:rPr>
                <w:lang w:val="de-DE"/>
              </w:rPr>
              <w:t xml:space="preserve">) ziehen? Oder soll ich versuchen, einen Platz in einem Wohnheim zu bekommen, also in einem Haus, in dem es nur Zimmer für Studenten gibt? </w:t>
            </w:r>
          </w:p>
          <w:p w:rsidR="00F23864" w:rsidRPr="00946FFD" w:rsidRDefault="00F23864" w:rsidP="00946FFD">
            <w:pPr>
              <w:jc w:val="both"/>
              <w:rPr>
                <w:lang w:val="de-DE"/>
              </w:rPr>
            </w:pPr>
            <w:r w:rsidRPr="00946FFD">
              <w:rPr>
                <w:lang w:val="de-DE"/>
              </w:rPr>
              <w:t xml:space="preserve">Das Wohnen im Wohnheim, in einem Studentenheim, hat natürlich seine Vor- und Nachteile; ob man dafür oder dagegen ist, hängt davon ab, was man sich unter idealen Wohnverhältnissen vorstellt, und von den eigenen Erfahrungen. Außerdem wird man davon beeinflusst, was einem andere darüber erzählt haben. Das Zusammenleben ist nicht immer günstig oder erfreulich. Wenn man im Wohnheim wohnt, ist man eigentlich nie ungestört. All diese Punkte muss man gegeneinander abwägen (abwägen – </w:t>
            </w:r>
            <w:r w:rsidRPr="00946FFD">
              <w:rPr>
                <w:i/>
              </w:rPr>
              <w:t>взвешивать</w:t>
            </w:r>
            <w:r w:rsidRPr="00946FFD">
              <w:rPr>
                <w:lang w:val="de-DE"/>
              </w:rPr>
              <w:t xml:space="preserve">, </w:t>
            </w:r>
            <w:r w:rsidRPr="00946FFD">
              <w:rPr>
                <w:i/>
              </w:rPr>
              <w:t>продумывать</w:t>
            </w:r>
            <w:r w:rsidRPr="00946FFD">
              <w:rPr>
                <w:lang w:val="de-DE"/>
              </w:rPr>
              <w:t xml:space="preserve">) und feststellen, was man vorzieht. </w:t>
            </w:r>
          </w:p>
          <w:p w:rsidR="00F23864" w:rsidRPr="00946FFD" w:rsidRDefault="00F23864" w:rsidP="00946FFD">
            <w:pPr>
              <w:jc w:val="both"/>
              <w:rPr>
                <w:lang w:val="de-DE"/>
              </w:rPr>
            </w:pPr>
            <w:r w:rsidRPr="00946FFD">
              <w:rPr>
                <w:lang w:val="de-DE"/>
              </w:rPr>
              <w:t xml:space="preserve">Eindeutige Vorteile haben Wohnheime, was die Einrichtung betrifft: Da gibt es Zentralheizung, Dusche, eine Gemeinschaftsküche, Telefon auf dem Gang, einen Aufenthaltsraum mit Zeitschriften und einen Fernsehapparat. An der Pforte wird die Post oder eine Nachricht für jemanden im Wohnheim angenommen. Diesen Bequemlichkeiten stehen jedoch auf der anderen Seite Beschränkungen gegenüber, die man in einem Wohnheim hinnehmen (hinnehmen – </w:t>
            </w:r>
            <w:r w:rsidRPr="00946FFD">
              <w:rPr>
                <w:i/>
              </w:rPr>
              <w:t>принимать</w:t>
            </w:r>
            <w:r w:rsidRPr="00946FFD">
              <w:rPr>
                <w:lang w:val="de-DE"/>
              </w:rPr>
              <w:t xml:space="preserve">, </w:t>
            </w:r>
            <w:r w:rsidRPr="00946FFD">
              <w:rPr>
                <w:i/>
              </w:rPr>
              <w:t>мириться</w:t>
            </w:r>
            <w:r w:rsidRPr="00946FFD">
              <w:rPr>
                <w:lang w:val="de-DE"/>
              </w:rPr>
              <w:t xml:space="preserve">) muss: Die Zimmer sind sehr klein. Häufig muss man in der ersten Zeit in einem Doppelzimmer mit jemandem zusammen wohnen, den man vorher nicht gekannt hat – das kann gut gehen, es kann aber auch sein, dass man mit seinem Zimmergenossen überhaupt nicht zurechtkommt (zurechtkommen - </w:t>
            </w:r>
            <w:r w:rsidRPr="00946FFD">
              <w:rPr>
                <w:i/>
              </w:rPr>
              <w:t>справляться</w:t>
            </w:r>
            <w:r w:rsidRPr="00946FFD">
              <w:rPr>
                <w:lang w:val="de-DE"/>
              </w:rPr>
              <w:t xml:space="preserve">). Allerdings unterscheiden sich die einzelnen Wohnheime in den Vorschriften (die Vorschrift – </w:t>
            </w:r>
            <w:r w:rsidRPr="00946FFD">
              <w:rPr>
                <w:i/>
              </w:rPr>
              <w:t>предписание</w:t>
            </w:r>
            <w:r w:rsidRPr="00946FFD">
              <w:rPr>
                <w:lang w:val="de-DE"/>
              </w:rPr>
              <w:t xml:space="preserve">; </w:t>
            </w:r>
            <w:r w:rsidRPr="00946FFD">
              <w:rPr>
                <w:i/>
              </w:rPr>
              <w:t>положение</w:t>
            </w:r>
            <w:r w:rsidRPr="00946FFD">
              <w:rPr>
                <w:lang w:val="de-DE"/>
              </w:rPr>
              <w:t xml:space="preserve">) zuweilen ganz erheblich. Darüber sollte man sich vorher genau informieren. Da der Wohnraum sehr eng ist, kann man auch keinen Besuch bei sich unterbringen (unterbringen - </w:t>
            </w:r>
            <w:r w:rsidRPr="00946FFD">
              <w:rPr>
                <w:i/>
              </w:rPr>
              <w:t>размещать</w:t>
            </w:r>
            <w:r w:rsidRPr="00946FFD">
              <w:rPr>
                <w:lang w:val="de-DE"/>
              </w:rPr>
              <w:t xml:space="preserve">, </w:t>
            </w:r>
            <w:r w:rsidRPr="00946FFD">
              <w:rPr>
                <w:i/>
              </w:rPr>
              <w:t>устраивать</w:t>
            </w:r>
            <w:r w:rsidRPr="00946FFD">
              <w:rPr>
                <w:lang w:val="de-DE"/>
              </w:rPr>
              <w:t xml:space="preserve">). In manchen Wohnheimen, besonders für Jugendliche unter 18, ist es gar nicht möglich, Besuch aufs eigene Zimmer mitzunehmen; es gibt dafür einen Aufenthaltsraum, der natürlich kein Ersatz für eine gemütliche private Umgebung ist. Dazu kommt oft eine Zeitbeschränkung bis 22 Uhr: bis dahin müssen die Besucher, die sich vorher in ein Buch am Eingang eingetragen haben, das Haus wieder verlassen haben. </w:t>
            </w:r>
          </w:p>
          <w:p w:rsidR="00F23864" w:rsidRPr="00946FFD" w:rsidRDefault="00F23864" w:rsidP="00946FFD">
            <w:pPr>
              <w:jc w:val="both"/>
              <w:rPr>
                <w:lang w:val="de-DE"/>
              </w:rPr>
            </w:pPr>
            <w:r w:rsidRPr="00946FFD">
              <w:rPr>
                <w:lang w:val="de-DE"/>
              </w:rPr>
              <w:t xml:space="preserve">Neben den Vor- und Nachteilen, die in der Organisation der Wohnheime liegen, ist die menschliche oder soziale Seite zu beachten: Hier wird derjenige große Vorteile sehen, der soziale Kontakte sucht und es vorzieht, lieber mit anderen zusammen als allein zu leben. </w:t>
            </w:r>
          </w:p>
        </w:tc>
      </w:tr>
    </w:tbl>
    <w:p w:rsidR="00F23864" w:rsidRPr="00946FFD" w:rsidRDefault="00F23864" w:rsidP="00946FFD">
      <w:pPr>
        <w:rPr>
          <w:lang w:val="de-DE"/>
        </w:rPr>
      </w:pPr>
    </w:p>
    <w:p w:rsidR="00F23864" w:rsidRPr="00946FFD" w:rsidRDefault="00F23864" w:rsidP="00946FFD">
      <w:pPr>
        <w:jc w:val="both"/>
        <w:rPr>
          <w:b/>
          <w:lang w:val="de-DE"/>
        </w:rPr>
      </w:pPr>
      <w:r w:rsidRPr="00946FFD">
        <w:rPr>
          <w:b/>
          <w:lang w:val="de-DE"/>
        </w:rPr>
        <w:t>Welcher Satz entspricht dem Inhalt des Textes?</w:t>
      </w:r>
    </w:p>
    <w:p w:rsidR="00F23864" w:rsidRPr="00946FFD" w:rsidRDefault="00F23864" w:rsidP="00946FFD">
      <w:pPr>
        <w:rPr>
          <w:lang w:val="de-DE"/>
        </w:rPr>
      </w:pPr>
      <w:smartTag w:uri="urn:schemas-microsoft-com:office:smarttags" w:element="metricconverter">
        <w:smartTagPr>
          <w:attr w:name="ProductID" w:val="1. a"/>
        </w:smartTagPr>
        <w:r w:rsidRPr="00946FFD">
          <w:rPr>
            <w:lang w:val="de-DE"/>
          </w:rPr>
          <w:t>1. a</w:t>
        </w:r>
      </w:smartTag>
      <w:r w:rsidRPr="00946FFD">
        <w:rPr>
          <w:lang w:val="de-DE"/>
        </w:rPr>
        <w:t xml:space="preserve">) Ein Student kann in einer Wohngemeinschaft, im Wohnheim oder allein wohnen. </w:t>
      </w:r>
    </w:p>
    <w:p w:rsidR="00F23864" w:rsidRPr="00946FFD" w:rsidRDefault="00F23864" w:rsidP="00946FFD">
      <w:pPr>
        <w:rPr>
          <w:lang w:val="de-DE"/>
        </w:rPr>
      </w:pPr>
      <w:r w:rsidRPr="00946FFD">
        <w:rPr>
          <w:lang w:val="de-DE"/>
        </w:rPr>
        <w:t xml:space="preserve">b) Er muss einen Platz unbedingt im Wohnheim finden. </w:t>
      </w:r>
    </w:p>
    <w:p w:rsidR="00F23864" w:rsidRPr="00946FFD" w:rsidRDefault="00F23864" w:rsidP="00946FFD">
      <w:pPr>
        <w:rPr>
          <w:lang w:val="de-DE"/>
        </w:rPr>
      </w:pPr>
      <w:r w:rsidRPr="00946FFD">
        <w:rPr>
          <w:lang w:val="de-DE"/>
        </w:rPr>
        <w:t xml:space="preserve">c) Er sollte auf jeden Fall in eine Wohngemeinschaft ziehen. </w:t>
      </w:r>
    </w:p>
    <w:p w:rsidR="00F23864" w:rsidRPr="00946FFD" w:rsidRDefault="00F23864" w:rsidP="00946FFD">
      <w:pPr>
        <w:rPr>
          <w:lang w:val="de-DE"/>
        </w:rPr>
      </w:pPr>
      <w:r w:rsidRPr="00946FFD">
        <w:rPr>
          <w:lang w:val="de-DE"/>
        </w:rPr>
        <w:t xml:space="preserve">d) Wohngemeinschaft ist das schlechteste. </w:t>
      </w:r>
    </w:p>
    <w:p w:rsidR="00F23864" w:rsidRPr="00946FFD" w:rsidRDefault="00F23864" w:rsidP="00946FFD">
      <w:pPr>
        <w:rPr>
          <w:lang w:val="de-DE"/>
        </w:rPr>
      </w:pPr>
    </w:p>
    <w:p w:rsidR="00F23864" w:rsidRPr="00946FFD" w:rsidRDefault="00F23864" w:rsidP="00946FFD">
      <w:pPr>
        <w:rPr>
          <w:lang w:val="de-DE"/>
        </w:rPr>
      </w:pPr>
      <w:smartTag w:uri="urn:schemas-microsoft-com:office:smarttags" w:element="metricconverter">
        <w:smartTagPr>
          <w:attr w:name="ProductID" w:val="1. a"/>
        </w:smartTagPr>
        <w:r w:rsidRPr="00946FFD">
          <w:rPr>
            <w:lang w:val="de-DE"/>
          </w:rPr>
          <w:t>2. a</w:t>
        </w:r>
      </w:smartTag>
      <w:r w:rsidRPr="00946FFD">
        <w:rPr>
          <w:lang w:val="de-DE"/>
        </w:rPr>
        <w:t xml:space="preserve">) Das Wohnen im Wohnheim hat nur Vorteile. </w:t>
      </w:r>
    </w:p>
    <w:p w:rsidR="00F23864" w:rsidRPr="00946FFD" w:rsidRDefault="00F23864" w:rsidP="00946FFD">
      <w:pPr>
        <w:rPr>
          <w:lang w:val="de-DE"/>
        </w:rPr>
      </w:pPr>
      <w:r w:rsidRPr="00946FFD">
        <w:rPr>
          <w:lang w:val="de-DE"/>
        </w:rPr>
        <w:t xml:space="preserve">b) Es kommt darauf an, ob es sich um ein Studentenheim handelt. </w:t>
      </w:r>
    </w:p>
    <w:p w:rsidR="00F23864" w:rsidRPr="00946FFD" w:rsidRDefault="00F23864" w:rsidP="00946FFD">
      <w:pPr>
        <w:rPr>
          <w:lang w:val="de-DE"/>
        </w:rPr>
      </w:pPr>
      <w:r w:rsidRPr="00946FFD">
        <w:rPr>
          <w:lang w:val="de-DE"/>
        </w:rPr>
        <w:t xml:space="preserve">c) Es kann günstig oder auch ungünstig sein. </w:t>
      </w:r>
    </w:p>
    <w:p w:rsidR="00F23864" w:rsidRPr="00946FFD" w:rsidRDefault="00F23864" w:rsidP="00946FFD">
      <w:pPr>
        <w:rPr>
          <w:lang w:val="de-DE"/>
        </w:rPr>
      </w:pPr>
      <w:r w:rsidRPr="00946FFD">
        <w:rPr>
          <w:lang w:val="de-DE"/>
        </w:rPr>
        <w:t xml:space="preserve">d) Man macht dort nur schlechte Erfahrungen. </w:t>
      </w:r>
    </w:p>
    <w:p w:rsidR="00F23864" w:rsidRPr="00946FFD" w:rsidRDefault="00F23864" w:rsidP="00946FFD">
      <w:pPr>
        <w:rPr>
          <w:lang w:val="de-DE"/>
        </w:rPr>
      </w:pPr>
    </w:p>
    <w:p w:rsidR="00F23864" w:rsidRPr="00946FFD" w:rsidRDefault="00F23864" w:rsidP="00946FFD">
      <w:pPr>
        <w:rPr>
          <w:lang w:val="de-DE"/>
        </w:rPr>
      </w:pPr>
      <w:smartTag w:uri="urn:schemas-microsoft-com:office:smarttags" w:element="metricconverter">
        <w:smartTagPr>
          <w:attr w:name="ProductID" w:val="1. a"/>
        </w:smartTagPr>
        <w:r w:rsidRPr="00946FFD">
          <w:rPr>
            <w:lang w:val="de-DE"/>
          </w:rPr>
          <w:t>3. a</w:t>
        </w:r>
      </w:smartTag>
      <w:r w:rsidRPr="00946FFD">
        <w:rPr>
          <w:lang w:val="de-DE"/>
        </w:rPr>
        <w:t>) Es ist nicht klar, wo man nach einem Zimmer suchen soll.</w:t>
      </w:r>
    </w:p>
    <w:p w:rsidR="00F23864" w:rsidRPr="00946FFD" w:rsidRDefault="00F23864" w:rsidP="00946FFD">
      <w:pPr>
        <w:rPr>
          <w:lang w:val="de-DE"/>
        </w:rPr>
      </w:pPr>
      <w:r w:rsidRPr="00946FFD">
        <w:rPr>
          <w:lang w:val="de-DE"/>
        </w:rPr>
        <w:t>b) Es ist nicht sicher, dass man sofort ein Zimmer bekommt.</w:t>
      </w:r>
    </w:p>
    <w:p w:rsidR="00F23864" w:rsidRPr="00946FFD" w:rsidRDefault="00F23864" w:rsidP="00946FFD">
      <w:pPr>
        <w:rPr>
          <w:lang w:val="de-DE"/>
        </w:rPr>
      </w:pPr>
      <w:r w:rsidRPr="00946FFD">
        <w:rPr>
          <w:lang w:val="de-DE"/>
        </w:rPr>
        <w:t>c) Es ist nicht sicher, wie lange man bleiben kann.</w:t>
      </w:r>
    </w:p>
    <w:p w:rsidR="00F23864" w:rsidRPr="00946FFD" w:rsidRDefault="00F23864" w:rsidP="00946FFD">
      <w:pPr>
        <w:rPr>
          <w:lang w:val="de-DE"/>
        </w:rPr>
      </w:pPr>
      <w:r w:rsidRPr="00946FFD">
        <w:rPr>
          <w:lang w:val="de-DE"/>
        </w:rPr>
        <w:t>d) Man muss das Zimmer sofort mieten.</w:t>
      </w:r>
    </w:p>
    <w:p w:rsidR="00F23864" w:rsidRPr="00946FFD" w:rsidRDefault="00F23864" w:rsidP="00946FFD">
      <w:pPr>
        <w:rPr>
          <w:lang w:val="de-DE"/>
        </w:rPr>
      </w:pPr>
    </w:p>
    <w:p w:rsidR="00F23864" w:rsidRPr="00946FFD" w:rsidRDefault="00F23864" w:rsidP="00946FFD">
      <w:pPr>
        <w:rPr>
          <w:lang w:val="de-DE"/>
        </w:rPr>
      </w:pPr>
      <w:smartTag w:uri="urn:schemas-microsoft-com:office:smarttags" w:element="metricconverter">
        <w:smartTagPr>
          <w:attr w:name="ProductID" w:val="1. a"/>
        </w:smartTagPr>
        <w:r w:rsidRPr="00946FFD">
          <w:rPr>
            <w:lang w:val="de-DE"/>
          </w:rPr>
          <w:t>4. a</w:t>
        </w:r>
      </w:smartTag>
      <w:r w:rsidRPr="00946FFD">
        <w:rPr>
          <w:lang w:val="de-DE"/>
        </w:rPr>
        <w:t>) Wenn Besuch übernachten will, hat man Schwierigkeiten, weil Besuche überhaupt nicht möglich sind.</w:t>
      </w:r>
    </w:p>
    <w:p w:rsidR="00F23864" w:rsidRPr="00946FFD" w:rsidRDefault="00F23864" w:rsidP="00946FFD">
      <w:pPr>
        <w:rPr>
          <w:lang w:val="de-DE"/>
        </w:rPr>
      </w:pPr>
      <w:r w:rsidRPr="00946FFD">
        <w:rPr>
          <w:lang w:val="de-DE"/>
        </w:rPr>
        <w:t>b) Es gibt genug Platz im Zimmer.</w:t>
      </w:r>
    </w:p>
    <w:p w:rsidR="00F23864" w:rsidRPr="00946FFD" w:rsidRDefault="00F23864" w:rsidP="00946FFD">
      <w:pPr>
        <w:rPr>
          <w:lang w:val="de-DE"/>
        </w:rPr>
      </w:pPr>
      <w:r w:rsidRPr="00946FFD">
        <w:rPr>
          <w:lang w:val="de-DE"/>
        </w:rPr>
        <w:t>c) Besuche sind überhaupt nicht möglich.</w:t>
      </w:r>
    </w:p>
    <w:p w:rsidR="00F23864" w:rsidRPr="00946FFD" w:rsidRDefault="00F23864" w:rsidP="00946FFD">
      <w:pPr>
        <w:rPr>
          <w:lang w:val="de-DE"/>
        </w:rPr>
      </w:pPr>
      <w:r w:rsidRPr="00946FFD">
        <w:rPr>
          <w:lang w:val="de-DE"/>
        </w:rPr>
        <w:t>d) Besuche sind in Wohnheimen nur selten erlaubt.</w:t>
      </w:r>
    </w:p>
    <w:p w:rsidR="00F23864" w:rsidRPr="00946FFD" w:rsidRDefault="00F23864" w:rsidP="00946FFD">
      <w:pPr>
        <w:rPr>
          <w:lang w:val="de-DE"/>
        </w:rPr>
      </w:pPr>
    </w:p>
    <w:p w:rsidR="00F23864" w:rsidRPr="00946FFD" w:rsidRDefault="00F23864" w:rsidP="00946FFD">
      <w:pPr>
        <w:rPr>
          <w:b/>
          <w:bCs/>
          <w:lang w:val="de-DE"/>
        </w:rPr>
      </w:pPr>
      <w:r w:rsidRPr="00946FFD">
        <w:rPr>
          <w:b/>
          <w:bCs/>
          <w:lang w:val="de-DE"/>
        </w:rPr>
        <w:t>III. WORTSCHATZ</w:t>
      </w:r>
    </w:p>
    <w:p w:rsidR="00F23864" w:rsidRPr="00946FFD" w:rsidRDefault="00F23864" w:rsidP="00946FFD">
      <w:pPr>
        <w:jc w:val="both"/>
        <w:rPr>
          <w:b/>
          <w:bCs/>
          <w:lang w:val="de-DE"/>
        </w:rPr>
      </w:pPr>
      <w:r w:rsidRPr="00946FFD">
        <w:rPr>
          <w:b/>
          <w:bCs/>
          <w:lang w:val="de-DE"/>
        </w:rPr>
        <w:t xml:space="preserve">1. Verbinden Sie zwei deutsche Wörter, um die folgenden udmurtischen Wortgruppen zu bekommen: </w:t>
      </w:r>
    </w:p>
    <w:tbl>
      <w:tblPr>
        <w:tblpPr w:leftFromText="180" w:rightFromText="180" w:vertAnchor="text" w:horzAnchor="page" w:tblpX="3966" w:tblpY="232"/>
        <w:tblW w:w="2772" w:type="dxa"/>
        <w:tblLayout w:type="fixed"/>
        <w:tblCellMar>
          <w:left w:w="40" w:type="dxa"/>
          <w:right w:w="40" w:type="dxa"/>
        </w:tblCellMar>
        <w:tblLook w:val="0000"/>
      </w:tblPr>
      <w:tblGrid>
        <w:gridCol w:w="2772"/>
      </w:tblGrid>
      <w:tr w:rsidR="00F23864" w:rsidRPr="00946FFD" w:rsidTr="003C5E2A">
        <w:trPr>
          <w:trHeight w:val="278"/>
        </w:trPr>
        <w:tc>
          <w:tcPr>
            <w:tcW w:w="2772" w:type="dxa"/>
          </w:tcPr>
          <w:p w:rsidR="00F23864" w:rsidRPr="00946FFD" w:rsidRDefault="00F23864" w:rsidP="00946FFD">
            <w:pPr>
              <w:rPr>
                <w:b/>
                <w:lang w:val="de-DE"/>
              </w:rPr>
            </w:pPr>
            <w:r w:rsidRPr="00946FFD">
              <w:rPr>
                <w:b/>
                <w:lang w:val="de-DE"/>
              </w:rPr>
              <w:t xml:space="preserve">a </w:t>
            </w:r>
            <w:r w:rsidRPr="00946FFD">
              <w:rPr>
                <w:b/>
              </w:rPr>
              <w:t>_______________</w:t>
            </w:r>
          </w:p>
        </w:tc>
      </w:tr>
      <w:tr w:rsidR="00F23864" w:rsidRPr="00946FFD" w:rsidTr="003C5E2A">
        <w:trPr>
          <w:trHeight w:val="286"/>
        </w:trPr>
        <w:tc>
          <w:tcPr>
            <w:tcW w:w="2772" w:type="dxa"/>
          </w:tcPr>
          <w:p w:rsidR="00F23864" w:rsidRPr="00946FFD" w:rsidRDefault="00F23864" w:rsidP="00946FFD">
            <w:pPr>
              <w:rPr>
                <w:b/>
                <w:lang w:val="de-DE"/>
              </w:rPr>
            </w:pPr>
            <w:r w:rsidRPr="00946FFD">
              <w:rPr>
                <w:b/>
                <w:lang w:val="de-DE"/>
              </w:rPr>
              <w:t>b</w:t>
            </w:r>
            <w:r w:rsidRPr="00946FFD">
              <w:rPr>
                <w:b/>
              </w:rPr>
              <w:t xml:space="preserve"> _______________</w:t>
            </w:r>
          </w:p>
        </w:tc>
      </w:tr>
      <w:tr w:rsidR="00F23864" w:rsidRPr="00946FFD" w:rsidTr="003C5E2A">
        <w:trPr>
          <w:trHeight w:val="259"/>
        </w:trPr>
        <w:tc>
          <w:tcPr>
            <w:tcW w:w="2772" w:type="dxa"/>
          </w:tcPr>
          <w:p w:rsidR="00F23864" w:rsidRPr="00946FFD" w:rsidRDefault="00F23864" w:rsidP="00946FFD">
            <w:pPr>
              <w:rPr>
                <w:b/>
                <w:lang w:val="de-DE"/>
              </w:rPr>
            </w:pPr>
            <w:r w:rsidRPr="00946FFD">
              <w:rPr>
                <w:b/>
                <w:lang w:val="de-DE"/>
              </w:rPr>
              <w:t>c</w:t>
            </w:r>
            <w:r w:rsidRPr="00946FFD">
              <w:rPr>
                <w:b/>
              </w:rPr>
              <w:t xml:space="preserve"> _______________</w:t>
            </w:r>
          </w:p>
        </w:tc>
      </w:tr>
    </w:tbl>
    <w:p w:rsidR="00F23864" w:rsidRPr="00946FFD" w:rsidRDefault="00F23864" w:rsidP="00946FFD">
      <w:pPr>
        <w:jc w:val="both"/>
        <w:rPr>
          <w:b/>
          <w:lang w:val="de-DE"/>
        </w:rPr>
      </w:pPr>
    </w:p>
    <w:tbl>
      <w:tblPr>
        <w:tblpPr w:leftFromText="180" w:rightFromText="180" w:vertAnchor="text" w:horzAnchor="margin" w:tblpXSpec="right" w:tblpY="2"/>
        <w:tblW w:w="4292" w:type="dxa"/>
        <w:tblLayout w:type="fixed"/>
        <w:tblCellMar>
          <w:left w:w="40" w:type="dxa"/>
          <w:right w:w="40" w:type="dxa"/>
        </w:tblCellMar>
        <w:tblLook w:val="0000"/>
      </w:tblPr>
      <w:tblGrid>
        <w:gridCol w:w="2156"/>
        <w:gridCol w:w="1930"/>
        <w:gridCol w:w="206"/>
      </w:tblGrid>
      <w:tr w:rsidR="00F23864" w:rsidRPr="00946FFD" w:rsidTr="00853F2F">
        <w:trPr>
          <w:gridAfter w:val="1"/>
          <w:wAfter w:w="206" w:type="dxa"/>
          <w:trHeight w:val="142"/>
        </w:trPr>
        <w:tc>
          <w:tcPr>
            <w:tcW w:w="2156" w:type="dxa"/>
            <w:tcBorders>
              <w:top w:val="nil"/>
              <w:left w:val="nil"/>
              <w:bottom w:val="nil"/>
              <w:right w:val="nil"/>
            </w:tcBorders>
            <w:shd w:val="clear" w:color="auto" w:fill="FFFFFF"/>
          </w:tcPr>
          <w:p w:rsidR="00F23864" w:rsidRPr="00946FFD" w:rsidRDefault="00F23864" w:rsidP="00946FFD">
            <w:r w:rsidRPr="00946FFD">
              <w:t xml:space="preserve">1. </w:t>
            </w:r>
            <w:r w:rsidRPr="00946FFD">
              <w:rPr>
                <w:lang w:val="de-DE"/>
              </w:rPr>
              <w:t>der Zahn</w:t>
            </w:r>
          </w:p>
        </w:tc>
        <w:tc>
          <w:tcPr>
            <w:tcW w:w="1930" w:type="dxa"/>
            <w:tcBorders>
              <w:top w:val="nil"/>
              <w:left w:val="nil"/>
              <w:bottom w:val="nil"/>
              <w:right w:val="nil"/>
            </w:tcBorders>
            <w:shd w:val="clear" w:color="auto" w:fill="FFFFFF"/>
          </w:tcPr>
          <w:p w:rsidR="00F23864" w:rsidRPr="00946FFD" w:rsidRDefault="00F23864" w:rsidP="00946FFD">
            <w:r w:rsidRPr="00946FFD">
              <w:t xml:space="preserve">4. </w:t>
            </w:r>
            <w:r w:rsidRPr="00946FFD">
              <w:rPr>
                <w:lang w:val="de-DE"/>
              </w:rPr>
              <w:t>dasTier</w:t>
            </w:r>
          </w:p>
        </w:tc>
      </w:tr>
      <w:tr w:rsidR="00F23864" w:rsidRPr="00946FFD" w:rsidTr="00853F2F">
        <w:trPr>
          <w:trHeight w:val="189"/>
        </w:trPr>
        <w:tc>
          <w:tcPr>
            <w:tcW w:w="2156" w:type="dxa"/>
            <w:tcBorders>
              <w:top w:val="nil"/>
              <w:left w:val="nil"/>
              <w:bottom w:val="nil"/>
              <w:right w:val="nil"/>
            </w:tcBorders>
            <w:shd w:val="clear" w:color="auto" w:fill="FFFFFF"/>
          </w:tcPr>
          <w:p w:rsidR="00F23864" w:rsidRPr="00946FFD" w:rsidRDefault="00F23864" w:rsidP="00946FFD">
            <w:r w:rsidRPr="00946FFD">
              <w:t xml:space="preserve">2. </w:t>
            </w:r>
            <w:r w:rsidRPr="00946FFD">
              <w:rPr>
                <w:lang w:val="de-DE"/>
              </w:rPr>
              <w:t>der Schmerz</w:t>
            </w:r>
          </w:p>
        </w:tc>
        <w:tc>
          <w:tcPr>
            <w:tcW w:w="1930" w:type="dxa"/>
            <w:tcBorders>
              <w:top w:val="nil"/>
              <w:left w:val="nil"/>
              <w:bottom w:val="nil"/>
              <w:right w:val="nil"/>
            </w:tcBorders>
            <w:shd w:val="clear" w:color="auto" w:fill="FFFFFF"/>
          </w:tcPr>
          <w:p w:rsidR="00F23864" w:rsidRPr="00946FFD" w:rsidRDefault="00F23864" w:rsidP="00946FFD">
            <w:r w:rsidRPr="00946FFD">
              <w:t xml:space="preserve">5. </w:t>
            </w:r>
            <w:r w:rsidRPr="00946FFD">
              <w:rPr>
                <w:lang w:val="de-DE"/>
              </w:rPr>
              <w:t>das Haus</w:t>
            </w:r>
          </w:p>
        </w:tc>
        <w:tc>
          <w:tcPr>
            <w:tcW w:w="206" w:type="dxa"/>
          </w:tcPr>
          <w:p w:rsidR="00F23864" w:rsidRPr="00946FFD" w:rsidRDefault="00F23864" w:rsidP="00946FFD">
            <w:pPr>
              <w:rPr>
                <w:b/>
                <w:lang w:val="de-DE"/>
              </w:rPr>
            </w:pPr>
          </w:p>
        </w:tc>
      </w:tr>
      <w:tr w:rsidR="00F23864" w:rsidRPr="00946FFD" w:rsidTr="00853F2F">
        <w:trPr>
          <w:trHeight w:val="197"/>
        </w:trPr>
        <w:tc>
          <w:tcPr>
            <w:tcW w:w="2156" w:type="dxa"/>
            <w:tcBorders>
              <w:top w:val="nil"/>
              <w:left w:val="nil"/>
              <w:bottom w:val="nil"/>
              <w:right w:val="nil"/>
            </w:tcBorders>
            <w:shd w:val="clear" w:color="auto" w:fill="FFFFFF"/>
          </w:tcPr>
          <w:p w:rsidR="00F23864" w:rsidRPr="00946FFD" w:rsidRDefault="00F23864" w:rsidP="00946FFD">
            <w:pPr>
              <w:rPr>
                <w:lang w:val="de-DE"/>
              </w:rPr>
            </w:pPr>
            <w:r w:rsidRPr="00946FFD">
              <w:t xml:space="preserve">3. </w:t>
            </w:r>
            <w:r w:rsidRPr="00946FFD">
              <w:rPr>
                <w:lang w:val="de-DE"/>
              </w:rPr>
              <w:t>die Stadt</w:t>
            </w:r>
          </w:p>
        </w:tc>
        <w:tc>
          <w:tcPr>
            <w:tcW w:w="1930" w:type="dxa"/>
            <w:tcBorders>
              <w:top w:val="nil"/>
              <w:left w:val="nil"/>
              <w:bottom w:val="nil"/>
              <w:right w:val="nil"/>
            </w:tcBorders>
            <w:shd w:val="clear" w:color="auto" w:fill="FFFFFF"/>
          </w:tcPr>
          <w:p w:rsidR="00F23864" w:rsidRPr="00946FFD" w:rsidRDefault="00F23864" w:rsidP="00946FFD">
            <w:r w:rsidRPr="00946FFD">
              <w:t xml:space="preserve">6. </w:t>
            </w:r>
            <w:r w:rsidRPr="00946FFD">
              <w:rPr>
                <w:lang w:val="de-DE"/>
              </w:rPr>
              <w:t>das Haupt</w:t>
            </w:r>
          </w:p>
        </w:tc>
        <w:tc>
          <w:tcPr>
            <w:tcW w:w="206" w:type="dxa"/>
          </w:tcPr>
          <w:p w:rsidR="00F23864" w:rsidRPr="00946FFD" w:rsidRDefault="00F23864" w:rsidP="00946FFD">
            <w:pPr>
              <w:rPr>
                <w:b/>
                <w:lang w:val="de-DE"/>
              </w:rPr>
            </w:pPr>
          </w:p>
        </w:tc>
      </w:tr>
    </w:tbl>
    <w:p w:rsidR="00F23864" w:rsidRPr="00946FFD" w:rsidRDefault="00F23864" w:rsidP="00946FFD">
      <w:r w:rsidRPr="00946FFD">
        <w:rPr>
          <w:bCs/>
          <w:iCs/>
        </w:rPr>
        <w:t>a)пудо-живот</w:t>
      </w:r>
    </w:p>
    <w:p w:rsidR="00F23864" w:rsidRPr="00946FFD" w:rsidRDefault="00F23864" w:rsidP="00946FFD">
      <w:pPr>
        <w:rPr>
          <w:lang w:val="de-DE"/>
        </w:rPr>
      </w:pPr>
      <w:r w:rsidRPr="00946FFD">
        <w:rPr>
          <w:bCs/>
          <w:iCs/>
        </w:rPr>
        <w:t>b)</w:t>
      </w:r>
      <w:r w:rsidRPr="00946FFD">
        <w:rPr>
          <w:iCs/>
        </w:rPr>
        <w:t>шоркар</w:t>
      </w:r>
    </w:p>
    <w:p w:rsidR="00F23864" w:rsidRPr="00946FFD" w:rsidRDefault="00F23864" w:rsidP="00946FFD">
      <w:r w:rsidRPr="00946FFD">
        <w:rPr>
          <w:bCs/>
          <w:iCs/>
        </w:rPr>
        <w:t>c)пиньвисён</w:t>
      </w:r>
    </w:p>
    <w:p w:rsidR="00F23864" w:rsidRPr="00946FFD" w:rsidRDefault="00F23864" w:rsidP="00946FFD">
      <w:pPr>
        <w:rPr>
          <w:b/>
          <w:bCs/>
          <w:highlight w:val="magenta"/>
          <w:lang w:val="de-DE"/>
        </w:rPr>
      </w:pPr>
    </w:p>
    <w:p w:rsidR="00F23864" w:rsidRPr="009F3EFF" w:rsidRDefault="00F23864" w:rsidP="00946FFD">
      <w:pPr>
        <w:rPr>
          <w:b/>
          <w:bCs/>
          <w:lang w:val="de-DE"/>
        </w:rPr>
      </w:pPr>
      <w:r w:rsidRPr="00946FFD">
        <w:rPr>
          <w:b/>
          <w:bCs/>
          <w:lang w:val="de-DE"/>
        </w:rPr>
        <w:t xml:space="preserve">2. Übersetzen Sie nächste Sätze ins Deutsche. </w:t>
      </w:r>
    </w:p>
    <w:p w:rsidR="00F23864" w:rsidRDefault="00F23864" w:rsidP="00946FFD">
      <w:pPr>
        <w:rPr>
          <w:bCs/>
        </w:rPr>
      </w:pPr>
      <w:r w:rsidRPr="00946FFD">
        <w:rPr>
          <w:bCs/>
        </w:rPr>
        <w:t>Мынам</w:t>
      </w:r>
      <w:r>
        <w:rPr>
          <w:bCs/>
        </w:rPr>
        <w:t xml:space="preserve"> </w:t>
      </w:r>
      <w:r w:rsidRPr="00946FFD">
        <w:rPr>
          <w:bCs/>
        </w:rPr>
        <w:t>нимы</w:t>
      </w:r>
      <w:r>
        <w:rPr>
          <w:bCs/>
        </w:rPr>
        <w:t xml:space="preserve"> </w:t>
      </w:r>
      <w:r w:rsidRPr="00946FFD">
        <w:rPr>
          <w:bCs/>
        </w:rPr>
        <w:t>Олег</w:t>
      </w:r>
      <w:r>
        <w:rPr>
          <w:bCs/>
        </w:rPr>
        <w:t>.</w:t>
      </w:r>
      <w:r w:rsidRPr="00946FFD">
        <w:rPr>
          <w:bCs/>
        </w:rPr>
        <w:t xml:space="preserve"> Мыным</w:t>
      </w:r>
      <w:r>
        <w:rPr>
          <w:bCs/>
        </w:rPr>
        <w:t xml:space="preserve"> </w:t>
      </w:r>
      <w:r w:rsidRPr="00946FFD">
        <w:rPr>
          <w:bCs/>
        </w:rPr>
        <w:t>кызь</w:t>
      </w:r>
      <w:r>
        <w:rPr>
          <w:bCs/>
        </w:rPr>
        <w:t xml:space="preserve"> </w:t>
      </w:r>
      <w:r w:rsidRPr="00946FFD">
        <w:rPr>
          <w:bCs/>
        </w:rPr>
        <w:t>ньыль</w:t>
      </w:r>
      <w:r>
        <w:rPr>
          <w:bCs/>
        </w:rPr>
        <w:t xml:space="preserve"> </w:t>
      </w:r>
      <w:r w:rsidRPr="00946FFD">
        <w:rPr>
          <w:bCs/>
        </w:rPr>
        <w:t>арес</w:t>
      </w:r>
      <w:r>
        <w:rPr>
          <w:bCs/>
        </w:rPr>
        <w:t xml:space="preserve">. </w:t>
      </w:r>
      <w:r w:rsidRPr="00946FFD">
        <w:rPr>
          <w:bCs/>
        </w:rPr>
        <w:t>Мон</w:t>
      </w:r>
      <w:r>
        <w:rPr>
          <w:bCs/>
        </w:rPr>
        <w:t xml:space="preserve"> </w:t>
      </w:r>
      <w:r w:rsidRPr="00946FFD">
        <w:rPr>
          <w:bCs/>
        </w:rPr>
        <w:t>вордски</w:t>
      </w:r>
      <w:r>
        <w:rPr>
          <w:bCs/>
        </w:rPr>
        <w:t xml:space="preserve"> </w:t>
      </w:r>
      <w:r w:rsidRPr="00946FFD">
        <w:rPr>
          <w:bCs/>
        </w:rPr>
        <w:t>сюрс</w:t>
      </w:r>
      <w:r>
        <w:rPr>
          <w:bCs/>
        </w:rPr>
        <w:t xml:space="preserve"> </w:t>
      </w:r>
      <w:r w:rsidRPr="00946FFD">
        <w:rPr>
          <w:bCs/>
        </w:rPr>
        <w:t>укмыс</w:t>
      </w:r>
      <w:r>
        <w:rPr>
          <w:bCs/>
        </w:rPr>
        <w:t xml:space="preserve"> </w:t>
      </w:r>
      <w:r w:rsidRPr="00946FFD">
        <w:rPr>
          <w:bCs/>
        </w:rPr>
        <w:t>сю</w:t>
      </w:r>
      <w:r>
        <w:rPr>
          <w:bCs/>
        </w:rPr>
        <w:t xml:space="preserve"> </w:t>
      </w:r>
      <w:r w:rsidRPr="00946FFD">
        <w:rPr>
          <w:bCs/>
        </w:rPr>
        <w:t>укмыстон</w:t>
      </w:r>
      <w:r>
        <w:rPr>
          <w:bCs/>
        </w:rPr>
        <w:t xml:space="preserve"> </w:t>
      </w:r>
      <w:r w:rsidRPr="00946FFD">
        <w:rPr>
          <w:bCs/>
        </w:rPr>
        <w:t>кыкет</w:t>
      </w:r>
      <w:r w:rsidRPr="00946FFD">
        <w:rPr>
          <w:rFonts w:hAnsi="Microsoft Sans Serif"/>
          <w:bCs/>
        </w:rPr>
        <w:t>ӥ</w:t>
      </w:r>
      <w:r>
        <w:rPr>
          <w:rFonts w:hAnsi="Microsoft Sans Serif"/>
          <w:bCs/>
        </w:rPr>
        <w:t xml:space="preserve"> </w:t>
      </w:r>
      <w:r w:rsidRPr="00946FFD">
        <w:rPr>
          <w:bCs/>
        </w:rPr>
        <w:t>арын</w:t>
      </w:r>
      <w:r>
        <w:rPr>
          <w:bCs/>
        </w:rPr>
        <w:t xml:space="preserve"> </w:t>
      </w:r>
      <w:r w:rsidRPr="00946FFD">
        <w:rPr>
          <w:bCs/>
        </w:rPr>
        <w:t>дас</w:t>
      </w:r>
      <w:r>
        <w:rPr>
          <w:bCs/>
        </w:rPr>
        <w:t xml:space="preserve"> </w:t>
      </w:r>
      <w:r w:rsidRPr="00946FFD">
        <w:rPr>
          <w:bCs/>
        </w:rPr>
        <w:t>куатет</w:t>
      </w:r>
      <w:r w:rsidRPr="00946FFD">
        <w:rPr>
          <w:rFonts w:hAnsi="Microsoft Sans Serif"/>
          <w:bCs/>
        </w:rPr>
        <w:t>ӥ</w:t>
      </w:r>
      <w:r>
        <w:rPr>
          <w:rFonts w:hAnsi="Microsoft Sans Serif"/>
          <w:bCs/>
        </w:rPr>
        <w:t xml:space="preserve"> </w:t>
      </w:r>
      <w:r w:rsidRPr="00946FFD">
        <w:rPr>
          <w:bCs/>
        </w:rPr>
        <w:t>тулыспалэ.</w:t>
      </w:r>
      <w:r>
        <w:rPr>
          <w:bCs/>
        </w:rPr>
        <w:t xml:space="preserve"> </w:t>
      </w:r>
      <w:r w:rsidRPr="00946FFD">
        <w:rPr>
          <w:bCs/>
        </w:rPr>
        <w:t>Мон</w:t>
      </w:r>
      <w:r>
        <w:rPr>
          <w:bCs/>
        </w:rPr>
        <w:t xml:space="preserve"> </w:t>
      </w:r>
      <w:r w:rsidRPr="00946FFD">
        <w:rPr>
          <w:bCs/>
        </w:rPr>
        <w:t>тунсыкъяськисько</w:t>
      </w:r>
      <w:r>
        <w:rPr>
          <w:bCs/>
        </w:rPr>
        <w:t xml:space="preserve"> </w:t>
      </w:r>
      <w:r w:rsidRPr="00946FFD">
        <w:rPr>
          <w:bCs/>
        </w:rPr>
        <w:t>спортэн, машинаосын</w:t>
      </w:r>
      <w:r>
        <w:rPr>
          <w:bCs/>
        </w:rPr>
        <w:t xml:space="preserve">. Мынам выны но сузэре вань. Соос школае ветло. Анае – дышетüсь, атае – врач. Ми улüськом Ижкарны. Та кар (город) мыным туж кельше. Али мон дышетскисько дасодüгети классын. </w:t>
      </w:r>
      <w:r w:rsidRPr="00946FFD">
        <w:rPr>
          <w:bCs/>
        </w:rPr>
        <w:t>Яратоно</w:t>
      </w:r>
      <w:r>
        <w:rPr>
          <w:bCs/>
        </w:rPr>
        <w:t xml:space="preserve"> </w:t>
      </w:r>
      <w:r w:rsidRPr="00946FFD">
        <w:rPr>
          <w:bCs/>
        </w:rPr>
        <w:t>предметэ</w:t>
      </w:r>
      <w:r>
        <w:rPr>
          <w:bCs/>
        </w:rPr>
        <w:t xml:space="preserve"> – немец кыл, соин ик немец кылъя дышетüсь луэме потэ. </w:t>
      </w:r>
    </w:p>
    <w:p w:rsidR="00F23864" w:rsidRDefault="00F23864" w:rsidP="00946FFD">
      <w:pPr>
        <w:rPr>
          <w:bCs/>
        </w:rPr>
      </w:pPr>
    </w:p>
    <w:p w:rsidR="00F23864" w:rsidRPr="00946FFD" w:rsidRDefault="00F23864" w:rsidP="00946FFD">
      <w:pPr>
        <w:rPr>
          <w:lang w:val="de-DE"/>
        </w:rPr>
      </w:pPr>
      <w:r w:rsidRPr="00946FFD">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864" w:rsidRPr="00946FFD" w:rsidRDefault="00F23864" w:rsidP="00946FFD">
      <w:pPr>
        <w:rPr>
          <w:lang w:val="de-DE"/>
        </w:rPr>
      </w:pPr>
    </w:p>
    <w:p w:rsidR="00F23864" w:rsidRPr="00946FFD" w:rsidRDefault="00F23864" w:rsidP="00946FFD">
      <w:pPr>
        <w:rPr>
          <w:b/>
          <w:bCs/>
          <w:lang w:val="de-DE"/>
        </w:rPr>
      </w:pPr>
      <w:r w:rsidRPr="00946FFD">
        <w:rPr>
          <w:b/>
          <w:lang w:val="de-DE"/>
        </w:rPr>
        <w:t xml:space="preserve">IV. </w:t>
      </w:r>
      <w:r w:rsidRPr="00946FFD">
        <w:rPr>
          <w:b/>
          <w:bCs/>
          <w:lang w:val="de-DE"/>
        </w:rPr>
        <w:t>GRAMMATIK</w:t>
      </w:r>
    </w:p>
    <w:p w:rsidR="00F23864" w:rsidRPr="00946FFD" w:rsidRDefault="00F23864" w:rsidP="00946FFD">
      <w:pPr>
        <w:jc w:val="both"/>
        <w:rPr>
          <w:b/>
          <w:bCs/>
          <w:iCs/>
          <w:lang w:val="de-DE"/>
        </w:rPr>
      </w:pPr>
      <w:r w:rsidRPr="00946FFD">
        <w:rPr>
          <w:b/>
          <w:bCs/>
          <w:iCs/>
          <w:lang w:val="de-DE"/>
        </w:rPr>
        <w:t>1. Ordnen Sie folgende Substantive nach ihrem Geschlecht (Artikel) in drei Gruppen:</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2"/>
        <w:gridCol w:w="1332"/>
        <w:gridCol w:w="1332"/>
      </w:tblGrid>
      <w:tr w:rsidR="00F23864" w:rsidRPr="00946FFD" w:rsidTr="006E1D84">
        <w:trPr>
          <w:trHeight w:val="381"/>
        </w:trPr>
        <w:tc>
          <w:tcPr>
            <w:tcW w:w="1332" w:type="dxa"/>
          </w:tcPr>
          <w:p w:rsidR="00F23864" w:rsidRPr="00946FFD" w:rsidRDefault="00F23864" w:rsidP="00946FFD">
            <w:pPr>
              <w:jc w:val="center"/>
              <w:rPr>
                <w:bCs/>
                <w:iCs/>
                <w:lang w:val="de-DE"/>
              </w:rPr>
            </w:pPr>
            <w:r w:rsidRPr="00946FFD">
              <w:rPr>
                <w:bCs/>
                <w:iCs/>
                <w:lang w:val="de-DE"/>
              </w:rPr>
              <w:t>1</w:t>
            </w:r>
          </w:p>
        </w:tc>
        <w:tc>
          <w:tcPr>
            <w:tcW w:w="1332" w:type="dxa"/>
          </w:tcPr>
          <w:p w:rsidR="00F23864" w:rsidRPr="00946FFD" w:rsidRDefault="00F23864" w:rsidP="00946FFD">
            <w:pPr>
              <w:jc w:val="center"/>
              <w:rPr>
                <w:bCs/>
                <w:iCs/>
                <w:lang w:val="de-DE"/>
              </w:rPr>
            </w:pPr>
            <w:r w:rsidRPr="00946FFD">
              <w:rPr>
                <w:bCs/>
                <w:iCs/>
                <w:lang w:val="de-DE"/>
              </w:rPr>
              <w:t>2</w:t>
            </w:r>
          </w:p>
        </w:tc>
        <w:tc>
          <w:tcPr>
            <w:tcW w:w="1332" w:type="dxa"/>
          </w:tcPr>
          <w:p w:rsidR="00F23864" w:rsidRPr="00946FFD" w:rsidRDefault="00F23864" w:rsidP="00946FFD">
            <w:pPr>
              <w:jc w:val="center"/>
              <w:rPr>
                <w:bCs/>
                <w:iCs/>
                <w:lang w:val="de-DE"/>
              </w:rPr>
            </w:pPr>
            <w:r w:rsidRPr="00946FFD">
              <w:rPr>
                <w:bCs/>
                <w:iCs/>
                <w:lang w:val="de-DE"/>
              </w:rPr>
              <w:t>3</w:t>
            </w:r>
          </w:p>
        </w:tc>
      </w:tr>
      <w:tr w:rsidR="00F23864" w:rsidRPr="00946FFD" w:rsidTr="006E1D84">
        <w:trPr>
          <w:trHeight w:val="412"/>
        </w:trPr>
        <w:tc>
          <w:tcPr>
            <w:tcW w:w="1332" w:type="dxa"/>
          </w:tcPr>
          <w:p w:rsidR="00F23864" w:rsidRPr="00946FFD" w:rsidRDefault="00F23864" w:rsidP="00946FFD">
            <w:pPr>
              <w:rPr>
                <w:b/>
                <w:bCs/>
                <w:iCs/>
                <w:lang w:val="de-DE"/>
              </w:rPr>
            </w:pPr>
          </w:p>
        </w:tc>
        <w:tc>
          <w:tcPr>
            <w:tcW w:w="1332" w:type="dxa"/>
          </w:tcPr>
          <w:p w:rsidR="00F23864" w:rsidRPr="00946FFD" w:rsidRDefault="00F23864" w:rsidP="00946FFD">
            <w:pPr>
              <w:rPr>
                <w:b/>
                <w:bCs/>
                <w:iCs/>
                <w:lang w:val="de-DE"/>
              </w:rPr>
            </w:pPr>
          </w:p>
        </w:tc>
        <w:tc>
          <w:tcPr>
            <w:tcW w:w="1332" w:type="dxa"/>
          </w:tcPr>
          <w:p w:rsidR="00F23864" w:rsidRPr="00946FFD" w:rsidRDefault="00F23864" w:rsidP="00946FFD">
            <w:pPr>
              <w:rPr>
                <w:b/>
                <w:bCs/>
                <w:iCs/>
                <w:lang w:val="de-DE"/>
              </w:rPr>
            </w:pPr>
          </w:p>
        </w:tc>
      </w:tr>
    </w:tbl>
    <w:p w:rsidR="00F23864" w:rsidRPr="00946FFD" w:rsidRDefault="00F23864" w:rsidP="00946FFD">
      <w:pPr>
        <w:rPr>
          <w:iCs/>
          <w:lang w:val="de-DE"/>
        </w:rPr>
      </w:pPr>
      <w:r w:rsidRPr="00946FFD">
        <w:rPr>
          <w:iCs/>
          <w:lang w:val="de-DE"/>
        </w:rPr>
        <w:t>1. männliches Geschlecht (maskulinum);</w:t>
      </w:r>
    </w:p>
    <w:p w:rsidR="00F23864" w:rsidRPr="00946FFD" w:rsidRDefault="00F23864" w:rsidP="00946FFD">
      <w:pPr>
        <w:rPr>
          <w:iCs/>
          <w:lang w:val="de-DE"/>
        </w:rPr>
      </w:pPr>
      <w:r w:rsidRPr="00946FFD">
        <w:rPr>
          <w:iCs/>
          <w:lang w:val="de-DE"/>
        </w:rPr>
        <w:t>2. weibliches Geschlechts (femininum);</w:t>
      </w:r>
    </w:p>
    <w:p w:rsidR="00F23864" w:rsidRPr="00946FFD" w:rsidRDefault="00F23864" w:rsidP="00946FFD">
      <w:pPr>
        <w:rPr>
          <w:iCs/>
          <w:lang w:val="de-DE"/>
        </w:rPr>
      </w:pPr>
      <w:r w:rsidRPr="00946FFD">
        <w:rPr>
          <w:iCs/>
          <w:lang w:val="de-DE"/>
        </w:rPr>
        <w:t>3. sächliches Geschlecht (neutrum).</w:t>
      </w:r>
    </w:p>
    <w:p w:rsidR="00F23864" w:rsidRPr="00946FFD" w:rsidRDefault="00F23864" w:rsidP="00946FFD">
      <w:pPr>
        <w:rPr>
          <w:iCs/>
          <w:lang w:val="de-DE"/>
        </w:rPr>
      </w:pPr>
    </w:p>
    <w:p w:rsidR="00F23864" w:rsidRPr="00946FFD" w:rsidRDefault="00F23864" w:rsidP="00946FFD">
      <w:pPr>
        <w:jc w:val="both"/>
        <w:rPr>
          <w:iCs/>
          <w:lang w:val="de-DE"/>
        </w:rPr>
      </w:pPr>
      <w:r w:rsidRPr="00946FFD">
        <w:rPr>
          <w:iCs/>
          <w:lang w:val="de-DE"/>
        </w:rPr>
        <w:t>a)Tulpe; b)Winter; c)Mädchen; d)Museum; e)Kultur; f)Haus; g) Mensch; h) Kind;       i) Sehenswürdigkeit.</w:t>
      </w:r>
    </w:p>
    <w:p w:rsidR="00F23864" w:rsidRPr="00946FFD" w:rsidRDefault="00F23864" w:rsidP="00946FFD">
      <w:pPr>
        <w:rPr>
          <w:b/>
          <w:bCs/>
          <w:iCs/>
          <w:highlight w:val="yellow"/>
          <w:lang w:val="de-DE"/>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343"/>
      </w:tblGrid>
      <w:tr w:rsidR="00F23864" w:rsidRPr="00946FFD" w:rsidTr="0077774E">
        <w:trPr>
          <w:trHeight w:val="416"/>
        </w:trPr>
        <w:tc>
          <w:tcPr>
            <w:tcW w:w="1384" w:type="dxa"/>
          </w:tcPr>
          <w:p w:rsidR="00F23864" w:rsidRPr="00946FFD" w:rsidRDefault="00F23864" w:rsidP="00946FFD">
            <w:pPr>
              <w:jc w:val="center"/>
              <w:rPr>
                <w:bCs/>
                <w:iCs/>
                <w:lang w:val="de-DE"/>
              </w:rPr>
            </w:pPr>
            <w:r w:rsidRPr="00946FFD">
              <w:rPr>
                <w:bCs/>
                <w:iCs/>
                <w:lang w:val="de-DE"/>
              </w:rPr>
              <w:t>1</w:t>
            </w:r>
          </w:p>
        </w:tc>
        <w:tc>
          <w:tcPr>
            <w:tcW w:w="1276" w:type="dxa"/>
          </w:tcPr>
          <w:p w:rsidR="00F23864" w:rsidRPr="00946FFD" w:rsidRDefault="00F23864" w:rsidP="00946FFD">
            <w:pPr>
              <w:jc w:val="center"/>
              <w:rPr>
                <w:bCs/>
                <w:iCs/>
                <w:lang w:val="de-DE"/>
              </w:rPr>
            </w:pPr>
            <w:r w:rsidRPr="00946FFD">
              <w:rPr>
                <w:bCs/>
                <w:iCs/>
                <w:lang w:val="de-DE"/>
              </w:rPr>
              <w:t>2</w:t>
            </w:r>
          </w:p>
        </w:tc>
        <w:tc>
          <w:tcPr>
            <w:tcW w:w="1343" w:type="dxa"/>
          </w:tcPr>
          <w:p w:rsidR="00F23864" w:rsidRPr="00946FFD" w:rsidRDefault="00F23864" w:rsidP="00946FFD">
            <w:pPr>
              <w:jc w:val="center"/>
              <w:rPr>
                <w:bCs/>
                <w:iCs/>
                <w:lang w:val="de-DE"/>
              </w:rPr>
            </w:pPr>
            <w:r w:rsidRPr="00946FFD">
              <w:rPr>
                <w:bCs/>
                <w:iCs/>
                <w:lang w:val="de-DE"/>
              </w:rPr>
              <w:t>3</w:t>
            </w:r>
          </w:p>
        </w:tc>
      </w:tr>
      <w:tr w:rsidR="00F23864" w:rsidRPr="00946FFD" w:rsidTr="0077774E">
        <w:trPr>
          <w:trHeight w:val="422"/>
        </w:trPr>
        <w:tc>
          <w:tcPr>
            <w:tcW w:w="1384" w:type="dxa"/>
          </w:tcPr>
          <w:p w:rsidR="00F23864" w:rsidRPr="00946FFD" w:rsidRDefault="00F23864" w:rsidP="00946FFD">
            <w:pPr>
              <w:rPr>
                <w:bCs/>
                <w:iCs/>
                <w:lang w:val="de-DE"/>
              </w:rPr>
            </w:pPr>
          </w:p>
        </w:tc>
        <w:tc>
          <w:tcPr>
            <w:tcW w:w="1276" w:type="dxa"/>
          </w:tcPr>
          <w:p w:rsidR="00F23864" w:rsidRPr="00946FFD" w:rsidRDefault="00F23864" w:rsidP="00946FFD">
            <w:pPr>
              <w:rPr>
                <w:bCs/>
                <w:iCs/>
                <w:lang w:val="de-DE"/>
              </w:rPr>
            </w:pPr>
          </w:p>
        </w:tc>
        <w:tc>
          <w:tcPr>
            <w:tcW w:w="1343" w:type="dxa"/>
          </w:tcPr>
          <w:p w:rsidR="00F23864" w:rsidRPr="00946FFD" w:rsidRDefault="00F23864" w:rsidP="00946FFD">
            <w:pPr>
              <w:rPr>
                <w:bCs/>
                <w:iCs/>
                <w:lang w:val="de-DE"/>
              </w:rPr>
            </w:pPr>
          </w:p>
        </w:tc>
      </w:tr>
    </w:tbl>
    <w:p w:rsidR="00F23864" w:rsidRPr="00946FFD" w:rsidRDefault="00F23864" w:rsidP="00946FFD">
      <w:pPr>
        <w:rPr>
          <w:b/>
          <w:bCs/>
          <w:iCs/>
          <w:lang w:val="de-DE"/>
        </w:rPr>
      </w:pPr>
      <w:r w:rsidRPr="00946FFD">
        <w:rPr>
          <w:b/>
          <w:bCs/>
          <w:iCs/>
          <w:lang w:val="de-DE"/>
        </w:rPr>
        <w:t>2. Welcher Artikel passt?</w:t>
      </w:r>
    </w:p>
    <w:p w:rsidR="00F23864" w:rsidRPr="00946FFD" w:rsidRDefault="00F23864" w:rsidP="00946FFD">
      <w:pPr>
        <w:rPr>
          <w:bCs/>
          <w:iCs/>
          <w:lang w:val="de-DE"/>
        </w:rPr>
      </w:pPr>
      <w:r w:rsidRPr="00946FFD">
        <w:rPr>
          <w:bCs/>
          <w:iCs/>
          <w:lang w:val="de-DE"/>
        </w:rPr>
        <w:t>1. Ist___dein Freund verheiratet?</w:t>
      </w:r>
    </w:p>
    <w:p w:rsidR="00F23864" w:rsidRPr="00946FFD" w:rsidRDefault="00F23864" w:rsidP="00946FFD">
      <w:pPr>
        <w:rPr>
          <w:bCs/>
          <w:iCs/>
          <w:lang w:val="de-DE"/>
        </w:rPr>
      </w:pPr>
      <w:r w:rsidRPr="00946FFD">
        <w:rPr>
          <w:bCs/>
          <w:iCs/>
          <w:lang w:val="de-DE"/>
        </w:rPr>
        <w:t xml:space="preserve">2. Er wartet auf </w:t>
      </w:r>
      <w:r w:rsidRPr="00946FFD">
        <w:rPr>
          <w:bCs/>
          <w:iCs/>
          <w:lang w:val="en-US"/>
        </w:rPr>
        <w:t>___ Zug</w:t>
      </w:r>
      <w:r w:rsidRPr="00946FFD">
        <w:rPr>
          <w:bCs/>
          <w:iCs/>
          <w:lang w:val="de-DE"/>
        </w:rPr>
        <w:t>.</w:t>
      </w:r>
    </w:p>
    <w:p w:rsidR="00F23864" w:rsidRPr="00946FFD" w:rsidRDefault="00F23864" w:rsidP="00946FFD">
      <w:pPr>
        <w:jc w:val="both"/>
        <w:rPr>
          <w:bCs/>
          <w:iCs/>
          <w:spacing w:val="-8"/>
          <w:lang w:val="de-DE"/>
        </w:rPr>
      </w:pPr>
      <w:r w:rsidRPr="00946FFD">
        <w:rPr>
          <w:bCs/>
          <w:iCs/>
          <w:spacing w:val="-8"/>
          <w:lang w:val="de-DE"/>
        </w:rPr>
        <w:t>3. Das letzte Kapitel___Buches blieb unvollendet.</w:t>
      </w:r>
    </w:p>
    <w:p w:rsidR="00F23864" w:rsidRPr="00946FFD" w:rsidRDefault="00F23864" w:rsidP="00946FFD">
      <w:pPr>
        <w:rPr>
          <w:bCs/>
          <w:iCs/>
          <w:lang w:val="de-DE"/>
        </w:rPr>
      </w:pPr>
    </w:p>
    <w:p w:rsidR="00F23864" w:rsidRPr="00946FFD" w:rsidRDefault="00F23864" w:rsidP="00946FFD">
      <w:pPr>
        <w:rPr>
          <w:bCs/>
          <w:iCs/>
          <w:highlight w:val="yellow"/>
          <w:lang w:val="de-DE"/>
        </w:rPr>
      </w:pPr>
      <w:r w:rsidRPr="00946FFD">
        <w:rPr>
          <w:bCs/>
          <w:iCs/>
          <w:lang w:val="de-DE"/>
        </w:rPr>
        <w:t>a) des; b) — ; c) die; d) der; e) den</w:t>
      </w:r>
    </w:p>
    <w:p w:rsidR="00F23864" w:rsidRPr="00946FFD" w:rsidRDefault="00F23864" w:rsidP="00946FFD">
      <w:pPr>
        <w:rPr>
          <w:b/>
          <w:bCs/>
          <w:highlight w:val="yellow"/>
          <w:lang w:val="de-DE"/>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tblGrid>
      <w:tr w:rsidR="00F23864" w:rsidRPr="00946FFD" w:rsidTr="0077774E">
        <w:trPr>
          <w:trHeight w:val="414"/>
        </w:trPr>
        <w:tc>
          <w:tcPr>
            <w:tcW w:w="3367" w:type="dxa"/>
          </w:tcPr>
          <w:p w:rsidR="00F23864" w:rsidRPr="00946FFD" w:rsidRDefault="00F23864" w:rsidP="00946FFD">
            <w:pPr>
              <w:jc w:val="center"/>
              <w:rPr>
                <w:b/>
                <w:bCs/>
                <w:lang w:val="de-DE"/>
              </w:rPr>
            </w:pPr>
            <w:r w:rsidRPr="00946FFD">
              <w:rPr>
                <w:b/>
                <w:lang w:val="de-DE"/>
              </w:rPr>
              <w:t>Richtige Antwort</w:t>
            </w:r>
          </w:p>
        </w:tc>
      </w:tr>
      <w:tr w:rsidR="00F23864" w:rsidRPr="00946FFD" w:rsidTr="0077774E">
        <w:tc>
          <w:tcPr>
            <w:tcW w:w="3367" w:type="dxa"/>
          </w:tcPr>
          <w:p w:rsidR="00F23864" w:rsidRPr="00946FFD" w:rsidRDefault="00F23864" w:rsidP="00946FFD">
            <w:pPr>
              <w:jc w:val="both"/>
              <w:rPr>
                <w:b/>
                <w:bCs/>
                <w:lang w:val="de-DE"/>
              </w:rPr>
            </w:pPr>
          </w:p>
          <w:p w:rsidR="00F23864" w:rsidRPr="00946FFD" w:rsidRDefault="00F23864" w:rsidP="00946FFD">
            <w:pPr>
              <w:jc w:val="both"/>
              <w:rPr>
                <w:b/>
                <w:bCs/>
                <w:lang w:val="de-DE"/>
              </w:rPr>
            </w:pPr>
          </w:p>
          <w:p w:rsidR="00F23864" w:rsidRPr="00946FFD" w:rsidRDefault="00F23864" w:rsidP="00946FFD">
            <w:pPr>
              <w:jc w:val="both"/>
              <w:rPr>
                <w:b/>
                <w:bCs/>
                <w:lang w:val="de-DE"/>
              </w:rPr>
            </w:pPr>
          </w:p>
        </w:tc>
      </w:tr>
    </w:tbl>
    <w:p w:rsidR="00F23864" w:rsidRPr="00946FFD" w:rsidRDefault="00F23864" w:rsidP="00946FFD">
      <w:pPr>
        <w:jc w:val="both"/>
        <w:rPr>
          <w:b/>
          <w:bCs/>
          <w:lang w:val="de-DE"/>
        </w:rPr>
      </w:pPr>
      <w:r w:rsidRPr="00946FFD">
        <w:rPr>
          <w:b/>
          <w:bCs/>
          <w:lang w:val="de-DE"/>
        </w:rPr>
        <w:t xml:space="preserve">3. Finden Sie die Verben mit trennbaren Präfixen. </w:t>
      </w:r>
    </w:p>
    <w:p w:rsidR="00F23864" w:rsidRPr="00946FFD" w:rsidRDefault="00F23864" w:rsidP="00946FFD">
      <w:pPr>
        <w:jc w:val="both"/>
        <w:rPr>
          <w:bCs/>
          <w:lang w:val="de-DE"/>
        </w:rPr>
      </w:pPr>
      <w:r w:rsidRPr="00946FFD">
        <w:rPr>
          <w:bCs/>
          <w:lang w:val="de-DE"/>
        </w:rPr>
        <w:t>1. empfangen</w:t>
      </w:r>
      <w:r w:rsidRPr="00946FFD">
        <w:rPr>
          <w:bCs/>
          <w:lang w:val="de-DE"/>
        </w:rPr>
        <w:tab/>
        <w:t>5. erscheinen</w:t>
      </w:r>
    </w:p>
    <w:p w:rsidR="00F23864" w:rsidRPr="00946FFD" w:rsidRDefault="00F23864" w:rsidP="00946FFD">
      <w:pPr>
        <w:jc w:val="both"/>
        <w:rPr>
          <w:bCs/>
          <w:lang w:val="de-DE"/>
        </w:rPr>
      </w:pPr>
      <w:r w:rsidRPr="00946FFD">
        <w:rPr>
          <w:bCs/>
          <w:lang w:val="de-DE"/>
        </w:rPr>
        <w:t>2. ausziehen</w:t>
      </w:r>
      <w:r w:rsidRPr="00946FFD">
        <w:rPr>
          <w:bCs/>
          <w:lang w:val="de-DE"/>
        </w:rPr>
        <w:tab/>
        <w:t>6. entdecken</w:t>
      </w:r>
    </w:p>
    <w:p w:rsidR="00F23864" w:rsidRPr="00946FFD" w:rsidRDefault="00F23864" w:rsidP="00946FFD">
      <w:pPr>
        <w:jc w:val="both"/>
        <w:rPr>
          <w:bCs/>
          <w:lang w:val="de-DE"/>
        </w:rPr>
      </w:pPr>
      <w:r w:rsidRPr="00946FFD">
        <w:rPr>
          <w:bCs/>
          <w:lang w:val="de-DE"/>
        </w:rPr>
        <w:t>3. vergessen</w:t>
      </w:r>
      <w:r w:rsidRPr="00946FFD">
        <w:rPr>
          <w:bCs/>
          <w:lang w:val="de-DE"/>
        </w:rPr>
        <w:tab/>
        <w:t>7. zumachen</w:t>
      </w:r>
    </w:p>
    <w:p w:rsidR="00F23864" w:rsidRPr="00946FFD" w:rsidRDefault="00F23864" w:rsidP="00946FFD">
      <w:pPr>
        <w:jc w:val="both"/>
        <w:rPr>
          <w:bCs/>
          <w:lang w:val="de-DE"/>
        </w:rPr>
      </w:pPr>
      <w:r w:rsidRPr="00946FFD">
        <w:rPr>
          <w:bCs/>
          <w:lang w:val="de-DE"/>
        </w:rPr>
        <w:t>4. aufstehen</w:t>
      </w:r>
      <w:r w:rsidRPr="00946FFD">
        <w:rPr>
          <w:bCs/>
          <w:lang w:val="de-DE"/>
        </w:rPr>
        <w:tab/>
        <w:t>8. abkommen</w:t>
      </w:r>
    </w:p>
    <w:p w:rsidR="00F23864" w:rsidRPr="00946FFD" w:rsidRDefault="00F23864" w:rsidP="00946FFD">
      <w:pPr>
        <w:jc w:val="both"/>
        <w:rPr>
          <w:b/>
          <w:bCs/>
          <w:lang w:val="de-DE"/>
        </w:rPr>
      </w:pPr>
    </w:p>
    <w:p w:rsidR="00F23864" w:rsidRPr="00946FFD" w:rsidRDefault="00F23864" w:rsidP="00946FFD">
      <w:pPr>
        <w:shd w:val="clear" w:color="auto" w:fill="FFFFFF"/>
        <w:rPr>
          <w:b/>
          <w:lang w:val="de-DE"/>
        </w:rPr>
      </w:pPr>
      <w:r w:rsidRPr="00946FFD">
        <w:rPr>
          <w:b/>
          <w:bCs/>
          <w:iCs/>
          <w:color w:val="000000"/>
          <w:lang w:val="de-DE"/>
        </w:rPr>
        <w:t>4. Welche Substantive bekommen im Plural keinen Umlaut?</w:t>
      </w:r>
    </w:p>
    <w:tbl>
      <w:tblPr>
        <w:tblW w:w="0" w:type="auto"/>
        <w:tblInd w:w="40" w:type="dxa"/>
        <w:tblLayout w:type="fixed"/>
        <w:tblCellMar>
          <w:left w:w="40" w:type="dxa"/>
          <w:right w:w="40" w:type="dxa"/>
        </w:tblCellMar>
        <w:tblLook w:val="0000"/>
      </w:tblPr>
      <w:tblGrid>
        <w:gridCol w:w="1843"/>
        <w:gridCol w:w="1559"/>
      </w:tblGrid>
      <w:tr w:rsidR="00F23864" w:rsidRPr="00946FFD" w:rsidTr="00103FB3">
        <w:trPr>
          <w:trHeight w:val="221"/>
        </w:trPr>
        <w:tc>
          <w:tcPr>
            <w:tcW w:w="1843"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1. </w:t>
            </w:r>
            <w:r w:rsidRPr="00946FFD">
              <w:rPr>
                <w:color w:val="000000"/>
                <w:lang w:val="de-DE"/>
              </w:rPr>
              <w:t>das Jahr</w:t>
            </w:r>
          </w:p>
        </w:tc>
        <w:tc>
          <w:tcPr>
            <w:tcW w:w="155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6. </w:t>
            </w:r>
            <w:r w:rsidRPr="00946FFD">
              <w:rPr>
                <w:color w:val="000000"/>
                <w:lang w:val="de-DE"/>
              </w:rPr>
              <w:t>die Uhr</w:t>
            </w:r>
          </w:p>
        </w:tc>
      </w:tr>
      <w:tr w:rsidR="00F23864" w:rsidRPr="00946FFD" w:rsidTr="00103FB3">
        <w:trPr>
          <w:trHeight w:val="288"/>
        </w:trPr>
        <w:tc>
          <w:tcPr>
            <w:tcW w:w="1843"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2. </w:t>
            </w:r>
            <w:r w:rsidRPr="00946FFD">
              <w:rPr>
                <w:color w:val="000000"/>
                <w:lang w:val="de-DE"/>
              </w:rPr>
              <w:t>der Wald</w:t>
            </w:r>
          </w:p>
        </w:tc>
        <w:tc>
          <w:tcPr>
            <w:tcW w:w="155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7. </w:t>
            </w:r>
            <w:r w:rsidRPr="00946FFD">
              <w:rPr>
                <w:color w:val="000000"/>
                <w:lang w:val="de-DE"/>
              </w:rPr>
              <w:t>der Baum</w:t>
            </w:r>
          </w:p>
        </w:tc>
      </w:tr>
      <w:tr w:rsidR="00F23864" w:rsidRPr="00946FFD" w:rsidTr="00103FB3">
        <w:trPr>
          <w:trHeight w:val="288"/>
        </w:trPr>
        <w:tc>
          <w:tcPr>
            <w:tcW w:w="1843"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3. </w:t>
            </w:r>
            <w:r w:rsidRPr="00946FFD">
              <w:rPr>
                <w:color w:val="000000"/>
                <w:lang w:val="de-DE"/>
              </w:rPr>
              <w:t xml:space="preserve">der </w:t>
            </w:r>
            <w:r w:rsidRPr="00946FFD">
              <w:rPr>
                <w:noProof/>
                <w:color w:val="000000"/>
                <w:lang w:val="de-DE"/>
              </w:rPr>
              <w:t>Park</w:t>
            </w:r>
          </w:p>
        </w:tc>
        <w:tc>
          <w:tcPr>
            <w:tcW w:w="155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8. </w:t>
            </w:r>
            <w:r w:rsidRPr="00946FFD">
              <w:rPr>
                <w:color w:val="000000"/>
                <w:lang w:val="de-DE"/>
              </w:rPr>
              <w:t>die Blume</w:t>
            </w:r>
          </w:p>
        </w:tc>
      </w:tr>
      <w:tr w:rsidR="00F23864" w:rsidRPr="00946FFD" w:rsidTr="00103FB3">
        <w:trPr>
          <w:trHeight w:val="288"/>
        </w:trPr>
        <w:tc>
          <w:tcPr>
            <w:tcW w:w="1843"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4. </w:t>
            </w:r>
            <w:r w:rsidRPr="00946FFD">
              <w:rPr>
                <w:color w:val="000000"/>
                <w:lang w:val="de-DE"/>
              </w:rPr>
              <w:t>der Hund</w:t>
            </w:r>
          </w:p>
        </w:tc>
        <w:tc>
          <w:tcPr>
            <w:tcW w:w="155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9. </w:t>
            </w:r>
            <w:r w:rsidRPr="00946FFD">
              <w:rPr>
                <w:color w:val="000000"/>
                <w:lang w:val="de-DE"/>
              </w:rPr>
              <w:t>der Mann</w:t>
            </w:r>
          </w:p>
        </w:tc>
      </w:tr>
      <w:tr w:rsidR="00F23864" w:rsidRPr="00946FFD" w:rsidTr="00103FB3">
        <w:trPr>
          <w:trHeight w:val="278"/>
        </w:trPr>
        <w:tc>
          <w:tcPr>
            <w:tcW w:w="1843"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5. </w:t>
            </w:r>
            <w:r w:rsidRPr="00946FFD">
              <w:rPr>
                <w:color w:val="000000"/>
                <w:lang w:val="de-DE"/>
              </w:rPr>
              <w:t>das Auge</w:t>
            </w:r>
          </w:p>
        </w:tc>
        <w:tc>
          <w:tcPr>
            <w:tcW w:w="155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color w:val="000000"/>
              </w:rPr>
              <w:t xml:space="preserve">10. </w:t>
            </w:r>
            <w:r w:rsidRPr="00946FFD">
              <w:rPr>
                <w:color w:val="000000"/>
                <w:lang w:val="de-DE"/>
              </w:rPr>
              <w:t>der Kopf</w:t>
            </w:r>
          </w:p>
        </w:tc>
      </w:tr>
    </w:tbl>
    <w:tbl>
      <w:tblPr>
        <w:tblpPr w:leftFromText="180" w:rightFromText="180" w:vertAnchor="text" w:horzAnchor="margin" w:tblpXSpec="right" w:tblpY="-1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tblGrid>
      <w:tr w:rsidR="00F23864" w:rsidRPr="00946FFD" w:rsidTr="0077774E">
        <w:trPr>
          <w:trHeight w:val="414"/>
        </w:trPr>
        <w:tc>
          <w:tcPr>
            <w:tcW w:w="3367" w:type="dxa"/>
          </w:tcPr>
          <w:p w:rsidR="00F23864" w:rsidRPr="00946FFD" w:rsidRDefault="00F23864" w:rsidP="00946FFD">
            <w:pPr>
              <w:jc w:val="center"/>
              <w:rPr>
                <w:b/>
                <w:bCs/>
                <w:lang w:val="de-DE"/>
              </w:rPr>
            </w:pPr>
            <w:r w:rsidRPr="00946FFD">
              <w:rPr>
                <w:b/>
                <w:lang w:val="de-DE"/>
              </w:rPr>
              <w:t>Richtige Antwort</w:t>
            </w:r>
          </w:p>
        </w:tc>
      </w:tr>
      <w:tr w:rsidR="00F23864" w:rsidRPr="00946FFD" w:rsidTr="0077774E">
        <w:trPr>
          <w:trHeight w:val="599"/>
        </w:trPr>
        <w:tc>
          <w:tcPr>
            <w:tcW w:w="3367" w:type="dxa"/>
          </w:tcPr>
          <w:p w:rsidR="00F23864" w:rsidRPr="00946FFD" w:rsidRDefault="00F23864" w:rsidP="00946FFD">
            <w:pPr>
              <w:jc w:val="both"/>
              <w:rPr>
                <w:b/>
                <w:bCs/>
                <w:lang w:val="de-DE"/>
              </w:rPr>
            </w:pPr>
          </w:p>
          <w:p w:rsidR="00F23864" w:rsidRPr="00946FFD" w:rsidRDefault="00F23864" w:rsidP="00946FFD">
            <w:pPr>
              <w:jc w:val="both"/>
              <w:rPr>
                <w:b/>
                <w:bCs/>
                <w:lang w:val="de-DE"/>
              </w:rPr>
            </w:pPr>
          </w:p>
          <w:p w:rsidR="00F23864" w:rsidRPr="00946FFD" w:rsidRDefault="00F23864" w:rsidP="00946FFD">
            <w:pPr>
              <w:jc w:val="both"/>
              <w:rPr>
                <w:b/>
                <w:bCs/>
                <w:lang w:val="de-DE"/>
              </w:rPr>
            </w:pPr>
          </w:p>
        </w:tc>
      </w:tr>
    </w:tbl>
    <w:p w:rsidR="00F23864" w:rsidRPr="00946FFD" w:rsidRDefault="00F23864" w:rsidP="00946FFD"/>
    <w:p w:rsidR="00F23864" w:rsidRPr="00946FFD" w:rsidRDefault="00F23864" w:rsidP="00946FFD">
      <w:pPr>
        <w:jc w:val="both"/>
        <w:rPr>
          <w:b/>
          <w:lang w:val="de-DE"/>
        </w:rPr>
      </w:pPr>
      <w:r w:rsidRPr="00946FFD">
        <w:rPr>
          <w:b/>
          <w:lang w:val="de-DE"/>
        </w:rPr>
        <w:t>5. Monika ist _______, Inna ist ________ als Monika und die__________ ist Regina.</w:t>
      </w:r>
    </w:p>
    <w:p w:rsidR="00F23864" w:rsidRPr="00946FFD" w:rsidRDefault="00F23864" w:rsidP="00946FFD">
      <w:pPr>
        <w:rPr>
          <w:lang w:val="de-DE"/>
        </w:rPr>
      </w:pPr>
      <w:r w:rsidRPr="00946FFD">
        <w:rPr>
          <w:lang w:val="de-DE"/>
        </w:rPr>
        <w:t>a. jünger, jung, am jüngsten</w:t>
      </w:r>
    </w:p>
    <w:p w:rsidR="00F23864" w:rsidRPr="00946FFD" w:rsidRDefault="00F23864" w:rsidP="00946FFD">
      <w:pPr>
        <w:rPr>
          <w:lang w:val="de-DE"/>
        </w:rPr>
      </w:pPr>
      <w:r w:rsidRPr="00946FFD">
        <w:rPr>
          <w:lang w:val="de-DE"/>
        </w:rPr>
        <w:t>b. jung, jünger, am jüngsten</w:t>
      </w:r>
    </w:p>
    <w:p w:rsidR="00F23864" w:rsidRPr="00946FFD" w:rsidRDefault="00F23864" w:rsidP="00946FFD">
      <w:pPr>
        <w:rPr>
          <w:lang w:val="de-DE"/>
        </w:rPr>
      </w:pPr>
      <w:r w:rsidRPr="00946FFD">
        <w:rPr>
          <w:lang w:val="de-DE"/>
        </w:rPr>
        <w:t>c. am jüngsten, jung, jünger</w:t>
      </w:r>
    </w:p>
    <w:p w:rsidR="00F23864" w:rsidRPr="00946FFD" w:rsidRDefault="00F23864" w:rsidP="00946FFD">
      <w:pPr>
        <w:rPr>
          <w:vanish/>
          <w:lang w:val="de-DE"/>
        </w:rPr>
      </w:pPr>
    </w:p>
    <w:p w:rsidR="00F23864" w:rsidRPr="00946FFD" w:rsidRDefault="00F23864" w:rsidP="00946FFD">
      <w:pPr>
        <w:jc w:val="both"/>
        <w:rPr>
          <w:b/>
          <w:lang w:val="de-DE"/>
        </w:rPr>
      </w:pPr>
      <w:r w:rsidRPr="00946FFD">
        <w:rPr>
          <w:b/>
          <w:lang w:val="de-DE"/>
        </w:rPr>
        <w:t>6. Die neu… Rolle dieses bekannt… Schauspielers wurde von den begeistert… Zuschauern mit lang… Applaus aufgenommen.</w:t>
      </w: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417"/>
        <w:gridCol w:w="1342"/>
      </w:tblGrid>
      <w:tr w:rsidR="00F23864" w:rsidRPr="00946FFD" w:rsidTr="0077774E">
        <w:tc>
          <w:tcPr>
            <w:tcW w:w="1384" w:type="dxa"/>
          </w:tcPr>
          <w:p w:rsidR="00F23864" w:rsidRPr="00946FFD" w:rsidRDefault="00F23864" w:rsidP="00946FFD">
            <w:pPr>
              <w:jc w:val="center"/>
              <w:rPr>
                <w:lang w:val="de-DE"/>
              </w:rPr>
            </w:pPr>
            <w:r w:rsidRPr="00946FFD">
              <w:rPr>
                <w:lang w:val="de-DE"/>
              </w:rPr>
              <w:t>1</w:t>
            </w:r>
          </w:p>
        </w:tc>
        <w:tc>
          <w:tcPr>
            <w:tcW w:w="1418" w:type="dxa"/>
          </w:tcPr>
          <w:p w:rsidR="00F23864" w:rsidRPr="00946FFD" w:rsidRDefault="00F23864" w:rsidP="00946FFD">
            <w:pPr>
              <w:jc w:val="center"/>
              <w:rPr>
                <w:lang w:val="de-DE"/>
              </w:rPr>
            </w:pPr>
            <w:r w:rsidRPr="00946FFD">
              <w:rPr>
                <w:lang w:val="de-DE"/>
              </w:rPr>
              <w:t>2</w:t>
            </w:r>
          </w:p>
        </w:tc>
        <w:tc>
          <w:tcPr>
            <w:tcW w:w="1417" w:type="dxa"/>
          </w:tcPr>
          <w:p w:rsidR="00F23864" w:rsidRPr="00946FFD" w:rsidRDefault="00F23864" w:rsidP="00946FFD">
            <w:pPr>
              <w:jc w:val="center"/>
              <w:rPr>
                <w:lang w:val="de-DE"/>
              </w:rPr>
            </w:pPr>
            <w:r w:rsidRPr="00946FFD">
              <w:rPr>
                <w:lang w:val="de-DE"/>
              </w:rPr>
              <w:t>3</w:t>
            </w:r>
          </w:p>
        </w:tc>
        <w:tc>
          <w:tcPr>
            <w:tcW w:w="1342" w:type="dxa"/>
          </w:tcPr>
          <w:p w:rsidR="00F23864" w:rsidRPr="00946FFD" w:rsidRDefault="00F23864" w:rsidP="00946FFD">
            <w:pPr>
              <w:jc w:val="center"/>
              <w:rPr>
                <w:lang w:val="de-DE"/>
              </w:rPr>
            </w:pPr>
            <w:r w:rsidRPr="00946FFD">
              <w:rPr>
                <w:lang w:val="de-DE"/>
              </w:rPr>
              <w:t>4</w:t>
            </w:r>
          </w:p>
        </w:tc>
      </w:tr>
      <w:tr w:rsidR="00F23864" w:rsidRPr="00946FFD" w:rsidTr="0077774E">
        <w:tc>
          <w:tcPr>
            <w:tcW w:w="1384" w:type="dxa"/>
          </w:tcPr>
          <w:p w:rsidR="00F23864" w:rsidRPr="00946FFD" w:rsidRDefault="00F23864" w:rsidP="00946FFD">
            <w:pPr>
              <w:jc w:val="both"/>
              <w:rPr>
                <w:b/>
                <w:lang w:val="de-DE"/>
              </w:rPr>
            </w:pPr>
          </w:p>
        </w:tc>
        <w:tc>
          <w:tcPr>
            <w:tcW w:w="1418" w:type="dxa"/>
          </w:tcPr>
          <w:p w:rsidR="00F23864" w:rsidRPr="00946FFD" w:rsidRDefault="00F23864" w:rsidP="00946FFD">
            <w:pPr>
              <w:jc w:val="both"/>
              <w:rPr>
                <w:b/>
                <w:lang w:val="de-DE"/>
              </w:rPr>
            </w:pPr>
          </w:p>
        </w:tc>
        <w:tc>
          <w:tcPr>
            <w:tcW w:w="1417" w:type="dxa"/>
          </w:tcPr>
          <w:p w:rsidR="00F23864" w:rsidRPr="00946FFD" w:rsidRDefault="00F23864" w:rsidP="00946FFD">
            <w:pPr>
              <w:jc w:val="both"/>
              <w:rPr>
                <w:b/>
                <w:lang w:val="de-DE"/>
              </w:rPr>
            </w:pPr>
          </w:p>
        </w:tc>
        <w:tc>
          <w:tcPr>
            <w:tcW w:w="1342" w:type="dxa"/>
          </w:tcPr>
          <w:p w:rsidR="00F23864" w:rsidRPr="00946FFD" w:rsidRDefault="00F23864" w:rsidP="00946FFD">
            <w:pPr>
              <w:jc w:val="both"/>
              <w:rPr>
                <w:b/>
                <w:lang w:val="de-DE"/>
              </w:rPr>
            </w:pPr>
          </w:p>
        </w:tc>
      </w:tr>
    </w:tbl>
    <w:p w:rsidR="00F23864" w:rsidRPr="00946FFD" w:rsidRDefault="00F23864" w:rsidP="00946FFD">
      <w:pPr>
        <w:jc w:val="both"/>
        <w:rPr>
          <w:b/>
          <w:lang w:val="de-DE"/>
        </w:rPr>
      </w:pPr>
    </w:p>
    <w:p w:rsidR="00F23864" w:rsidRPr="00946FFD" w:rsidRDefault="00F23864" w:rsidP="00946FFD">
      <w:pPr>
        <w:jc w:val="both"/>
        <w:rPr>
          <w:lang w:val="es-ES"/>
        </w:rPr>
      </w:pPr>
      <w:r w:rsidRPr="00946FFD">
        <w:rPr>
          <w:lang w:val="es-ES"/>
        </w:rPr>
        <w:t xml:space="preserve">a) -en; b) -es ; c) -e; d) </w:t>
      </w:r>
      <w:r w:rsidRPr="00946FFD">
        <w:rPr>
          <w:rFonts w:hAnsi="Cambria Math"/>
          <w:lang w:val="es-ES"/>
        </w:rPr>
        <w:t>‒</w:t>
      </w:r>
      <w:r w:rsidRPr="00946FFD">
        <w:rPr>
          <w:lang w:val="es-ES"/>
        </w:rPr>
        <w:t xml:space="preserve"> ; e) -em</w:t>
      </w:r>
    </w:p>
    <w:p w:rsidR="00F23864" w:rsidRPr="00946FFD" w:rsidRDefault="00F23864" w:rsidP="00946FFD">
      <w:pPr>
        <w:jc w:val="both"/>
        <w:rPr>
          <w:b/>
          <w:lang w:val="es-ES"/>
        </w:rPr>
      </w:pPr>
    </w:p>
    <w:p w:rsidR="00F23864" w:rsidRPr="00946FFD" w:rsidRDefault="00F23864" w:rsidP="00946FFD">
      <w:pPr>
        <w:jc w:val="both"/>
        <w:rPr>
          <w:b/>
          <w:lang w:val="es-ES"/>
        </w:rPr>
      </w:pPr>
    </w:p>
    <w:p w:rsidR="00F23864" w:rsidRPr="00946FFD" w:rsidRDefault="00F23864" w:rsidP="00946FFD">
      <w:pPr>
        <w:shd w:val="clear" w:color="auto" w:fill="FFFFFF"/>
        <w:rPr>
          <w:b/>
          <w:lang w:val="de-DE"/>
        </w:rPr>
      </w:pPr>
      <w:r w:rsidRPr="00946FFD">
        <w:rPr>
          <w:b/>
          <w:bCs/>
          <w:color w:val="000000"/>
          <w:lang w:val="de-DE"/>
        </w:rPr>
        <w:t>7. Wie ist die richtige Form des Verbs «</w:t>
      </w:r>
      <w:r w:rsidRPr="00946FFD">
        <w:rPr>
          <w:b/>
          <w:bCs/>
          <w:iCs/>
          <w:color w:val="000000"/>
          <w:lang w:val="de-DE"/>
        </w:rPr>
        <w:t>haben</w:t>
      </w:r>
      <w:r w:rsidRPr="00946FFD">
        <w:rPr>
          <w:b/>
          <w:bCs/>
          <w:color w:val="000000"/>
          <w:lang w:val="de-DE"/>
        </w:rPr>
        <w:t xml:space="preserve">»? </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343"/>
      </w:tblGrid>
      <w:tr w:rsidR="00F23864" w:rsidRPr="00946FFD" w:rsidTr="0077774E">
        <w:trPr>
          <w:trHeight w:val="416"/>
        </w:trPr>
        <w:tc>
          <w:tcPr>
            <w:tcW w:w="1384" w:type="dxa"/>
          </w:tcPr>
          <w:p w:rsidR="00F23864" w:rsidRPr="00946FFD" w:rsidRDefault="00F23864" w:rsidP="00946FFD">
            <w:pPr>
              <w:jc w:val="center"/>
              <w:rPr>
                <w:bCs/>
                <w:iCs/>
                <w:lang w:val="de-DE"/>
              </w:rPr>
            </w:pPr>
            <w:r w:rsidRPr="00946FFD">
              <w:rPr>
                <w:bCs/>
                <w:iCs/>
                <w:lang w:val="de-DE"/>
              </w:rPr>
              <w:t>1</w:t>
            </w:r>
          </w:p>
        </w:tc>
        <w:tc>
          <w:tcPr>
            <w:tcW w:w="1276" w:type="dxa"/>
          </w:tcPr>
          <w:p w:rsidR="00F23864" w:rsidRPr="00946FFD" w:rsidRDefault="00F23864" w:rsidP="00946FFD">
            <w:pPr>
              <w:jc w:val="center"/>
              <w:rPr>
                <w:bCs/>
                <w:iCs/>
                <w:lang w:val="de-DE"/>
              </w:rPr>
            </w:pPr>
            <w:r w:rsidRPr="00946FFD">
              <w:rPr>
                <w:bCs/>
                <w:iCs/>
                <w:lang w:val="de-DE"/>
              </w:rPr>
              <w:t>2</w:t>
            </w:r>
          </w:p>
        </w:tc>
        <w:tc>
          <w:tcPr>
            <w:tcW w:w="1343" w:type="dxa"/>
          </w:tcPr>
          <w:p w:rsidR="00F23864" w:rsidRPr="00946FFD" w:rsidRDefault="00F23864" w:rsidP="00946FFD">
            <w:pPr>
              <w:jc w:val="center"/>
              <w:rPr>
                <w:bCs/>
                <w:iCs/>
                <w:lang w:val="de-DE"/>
              </w:rPr>
            </w:pPr>
            <w:r w:rsidRPr="00946FFD">
              <w:rPr>
                <w:bCs/>
                <w:iCs/>
                <w:lang w:val="de-DE"/>
              </w:rPr>
              <w:t>3</w:t>
            </w:r>
          </w:p>
        </w:tc>
      </w:tr>
      <w:tr w:rsidR="00F23864" w:rsidRPr="00946FFD" w:rsidTr="0077774E">
        <w:trPr>
          <w:trHeight w:val="422"/>
        </w:trPr>
        <w:tc>
          <w:tcPr>
            <w:tcW w:w="1384" w:type="dxa"/>
          </w:tcPr>
          <w:p w:rsidR="00F23864" w:rsidRPr="00946FFD" w:rsidRDefault="00F23864" w:rsidP="00946FFD">
            <w:pPr>
              <w:rPr>
                <w:bCs/>
                <w:iCs/>
                <w:lang w:val="de-DE"/>
              </w:rPr>
            </w:pPr>
          </w:p>
        </w:tc>
        <w:tc>
          <w:tcPr>
            <w:tcW w:w="1276" w:type="dxa"/>
          </w:tcPr>
          <w:p w:rsidR="00F23864" w:rsidRPr="00946FFD" w:rsidRDefault="00F23864" w:rsidP="00946FFD">
            <w:pPr>
              <w:rPr>
                <w:bCs/>
                <w:iCs/>
                <w:lang w:val="de-DE"/>
              </w:rPr>
            </w:pPr>
          </w:p>
        </w:tc>
        <w:tc>
          <w:tcPr>
            <w:tcW w:w="1343" w:type="dxa"/>
          </w:tcPr>
          <w:p w:rsidR="00F23864" w:rsidRPr="00946FFD" w:rsidRDefault="00F23864" w:rsidP="00946FFD">
            <w:pPr>
              <w:rPr>
                <w:bCs/>
                <w:iCs/>
                <w:lang w:val="de-DE"/>
              </w:rPr>
            </w:pPr>
          </w:p>
        </w:tc>
      </w:tr>
    </w:tbl>
    <w:p w:rsidR="00F23864" w:rsidRPr="00946FFD" w:rsidRDefault="00F23864" w:rsidP="00946FFD">
      <w:pPr>
        <w:shd w:val="clear" w:color="auto" w:fill="FFFFFF"/>
        <w:rPr>
          <w:bCs/>
          <w:color w:val="000000"/>
          <w:lang w:val="de-DE"/>
        </w:rPr>
      </w:pPr>
      <w:r w:rsidRPr="00946FFD">
        <w:rPr>
          <w:bCs/>
          <w:color w:val="000000"/>
          <w:lang w:val="de-DE"/>
        </w:rPr>
        <w:t>1.Ich ... zwei Karten.</w:t>
      </w:r>
    </w:p>
    <w:p w:rsidR="00F23864" w:rsidRPr="00946FFD" w:rsidRDefault="00F23864" w:rsidP="00946FFD">
      <w:pPr>
        <w:shd w:val="clear" w:color="auto" w:fill="FFFFFF"/>
        <w:rPr>
          <w:lang w:val="de-DE"/>
        </w:rPr>
      </w:pPr>
      <w:r w:rsidRPr="00946FFD">
        <w:rPr>
          <w:bCs/>
          <w:color w:val="000000"/>
          <w:lang w:val="de-DE"/>
        </w:rPr>
        <w:t xml:space="preserve">2.Brigitte, ... du </w:t>
      </w:r>
      <w:r w:rsidRPr="00946FFD">
        <w:rPr>
          <w:color w:val="000000"/>
          <w:lang w:val="de-DE"/>
        </w:rPr>
        <w:t xml:space="preserve">schon </w:t>
      </w:r>
      <w:r w:rsidRPr="00946FFD">
        <w:rPr>
          <w:bCs/>
          <w:color w:val="000000"/>
          <w:lang w:val="de-DE"/>
        </w:rPr>
        <w:t>eine Fahrkarte?</w:t>
      </w:r>
    </w:p>
    <w:p w:rsidR="00F23864" w:rsidRPr="00946FFD" w:rsidRDefault="00F23864" w:rsidP="00946FFD">
      <w:pPr>
        <w:shd w:val="clear" w:color="auto" w:fill="FFFFFF"/>
        <w:rPr>
          <w:lang w:val="de-DE"/>
        </w:rPr>
      </w:pPr>
      <w:r w:rsidRPr="00946FFD">
        <w:rPr>
          <w:bCs/>
          <w:color w:val="000000"/>
          <w:lang w:val="de-DE"/>
        </w:rPr>
        <w:t>3.Markus ... noch keine Fahrkarte.</w:t>
      </w:r>
    </w:p>
    <w:p w:rsidR="00F23864" w:rsidRPr="00946FFD" w:rsidRDefault="00F23864" w:rsidP="00946FFD">
      <w:pPr>
        <w:shd w:val="clear" w:color="auto" w:fill="FFFFFF"/>
        <w:rPr>
          <w:bCs/>
          <w:iCs/>
          <w:color w:val="000000"/>
          <w:lang w:val="de-DE"/>
        </w:rPr>
      </w:pPr>
      <w:r w:rsidRPr="00946FFD">
        <w:rPr>
          <w:bCs/>
          <w:iCs/>
          <w:color w:val="000000"/>
          <w:lang w:val="de-DE"/>
        </w:rPr>
        <w:t>a) habe; b) habt; c) hat; d) hast</w:t>
      </w:r>
    </w:p>
    <w:p w:rsidR="00F23864" w:rsidRPr="00946FFD" w:rsidRDefault="00F23864" w:rsidP="00946FFD">
      <w:pPr>
        <w:jc w:val="both"/>
        <w:rPr>
          <w:b/>
          <w:lang w:val="de-DE"/>
        </w:rPr>
      </w:pPr>
    </w:p>
    <w:p w:rsidR="00F23864" w:rsidRPr="00946FFD" w:rsidRDefault="00F23864" w:rsidP="00946FFD">
      <w:pPr>
        <w:shd w:val="clear" w:color="auto" w:fill="FFFFFF"/>
        <w:rPr>
          <w:b/>
          <w:lang w:val="de-DE"/>
        </w:rPr>
      </w:pPr>
      <w:r w:rsidRPr="00946FFD">
        <w:rPr>
          <w:b/>
          <w:bCs/>
          <w:color w:val="000000"/>
          <w:lang w:val="de-DE"/>
        </w:rPr>
        <w:t>8. Verbinden Sie die Substantive und Pronomen mit der richtigen Form des Verbs «tragen».</w:t>
      </w:r>
    </w:p>
    <w:tbl>
      <w:tblPr>
        <w:tblW w:w="0" w:type="auto"/>
        <w:tblInd w:w="40" w:type="dxa"/>
        <w:tblLayout w:type="fixed"/>
        <w:tblCellMar>
          <w:left w:w="40" w:type="dxa"/>
          <w:right w:w="40" w:type="dxa"/>
        </w:tblCellMar>
        <w:tblLook w:val="0000"/>
      </w:tblPr>
      <w:tblGrid>
        <w:gridCol w:w="2280"/>
        <w:gridCol w:w="1080"/>
      </w:tblGrid>
      <w:tr w:rsidR="00F23864" w:rsidRPr="00946FFD" w:rsidTr="006E1D84">
        <w:trPr>
          <w:trHeight w:val="259"/>
        </w:trPr>
        <w:tc>
          <w:tcPr>
            <w:tcW w:w="22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color w:val="000000"/>
              </w:rPr>
              <w:t xml:space="preserve">1. </w:t>
            </w:r>
            <w:r w:rsidRPr="00946FFD">
              <w:rPr>
                <w:bCs/>
                <w:color w:val="000000"/>
                <w:lang w:val="de-DE"/>
              </w:rPr>
              <w:t>der Junge</w:t>
            </w:r>
          </w:p>
        </w:tc>
        <w:tc>
          <w:tcPr>
            <w:tcW w:w="10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de-DE"/>
              </w:rPr>
              <w:t>a) trage;</w:t>
            </w:r>
          </w:p>
        </w:tc>
      </w:tr>
      <w:tr w:rsidR="00F23864" w:rsidRPr="00946FFD" w:rsidTr="006E1D84">
        <w:trPr>
          <w:trHeight w:val="298"/>
        </w:trPr>
        <w:tc>
          <w:tcPr>
            <w:tcW w:w="22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color w:val="000000"/>
              </w:rPr>
              <w:t xml:space="preserve">2. </w:t>
            </w:r>
            <w:r w:rsidRPr="00946FFD">
              <w:rPr>
                <w:color w:val="000000"/>
                <w:lang w:val="de-DE"/>
              </w:rPr>
              <w:t>die Schüler</w:t>
            </w:r>
          </w:p>
        </w:tc>
        <w:tc>
          <w:tcPr>
            <w:tcW w:w="10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en-US"/>
              </w:rPr>
              <w:t>b</w:t>
            </w:r>
            <w:r w:rsidRPr="00946FFD">
              <w:rPr>
                <w:bCs/>
                <w:iCs/>
                <w:color w:val="000000"/>
              </w:rPr>
              <w:t xml:space="preserve">) </w:t>
            </w:r>
            <w:r w:rsidRPr="00946FFD">
              <w:rPr>
                <w:bCs/>
                <w:iCs/>
                <w:color w:val="000000"/>
                <w:lang w:val="de-DE"/>
              </w:rPr>
              <w:t>tragen;</w:t>
            </w:r>
          </w:p>
        </w:tc>
      </w:tr>
      <w:tr w:rsidR="00F23864" w:rsidRPr="00946FFD" w:rsidTr="006E1D84">
        <w:trPr>
          <w:trHeight w:val="298"/>
        </w:trPr>
        <w:tc>
          <w:tcPr>
            <w:tcW w:w="22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color w:val="000000"/>
              </w:rPr>
              <w:t xml:space="preserve">3. </w:t>
            </w:r>
            <w:r w:rsidRPr="00946FFD">
              <w:rPr>
                <w:color w:val="000000"/>
                <w:lang w:val="de-DE"/>
              </w:rPr>
              <w:t>ich</w:t>
            </w:r>
          </w:p>
        </w:tc>
        <w:tc>
          <w:tcPr>
            <w:tcW w:w="10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en-US"/>
              </w:rPr>
              <w:t>c</w:t>
            </w:r>
            <w:r w:rsidRPr="00946FFD">
              <w:rPr>
                <w:bCs/>
                <w:iCs/>
                <w:color w:val="000000"/>
              </w:rPr>
              <w:t xml:space="preserve">) </w:t>
            </w:r>
            <w:r w:rsidRPr="00946FFD">
              <w:rPr>
                <w:bCs/>
                <w:iCs/>
                <w:color w:val="000000"/>
                <w:lang w:val="de-DE"/>
              </w:rPr>
              <w:t>trägt;</w:t>
            </w:r>
          </w:p>
        </w:tc>
      </w:tr>
      <w:tr w:rsidR="00F23864" w:rsidRPr="00946FFD" w:rsidTr="006E1D84">
        <w:trPr>
          <w:trHeight w:val="278"/>
        </w:trPr>
        <w:tc>
          <w:tcPr>
            <w:tcW w:w="22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color w:val="000000"/>
              </w:rPr>
              <w:t xml:space="preserve">4. </w:t>
            </w:r>
            <w:r w:rsidRPr="00946FFD">
              <w:rPr>
                <w:bCs/>
                <w:color w:val="000000"/>
                <w:lang w:val="de-DE"/>
              </w:rPr>
              <w:t>wir</w:t>
            </w:r>
          </w:p>
        </w:tc>
        <w:tc>
          <w:tcPr>
            <w:tcW w:w="10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en-US"/>
              </w:rPr>
              <w:t>d</w:t>
            </w:r>
            <w:r w:rsidRPr="00946FFD">
              <w:rPr>
                <w:bCs/>
                <w:iCs/>
                <w:color w:val="000000"/>
              </w:rPr>
              <w:t xml:space="preserve">) </w:t>
            </w:r>
            <w:r w:rsidRPr="00946FFD">
              <w:rPr>
                <w:bCs/>
                <w:iCs/>
                <w:color w:val="000000"/>
                <w:lang w:val="de-DE"/>
              </w:rPr>
              <w:t>tragt</w:t>
            </w:r>
          </w:p>
        </w:tc>
      </w:tr>
      <w:tr w:rsidR="00F23864" w:rsidRPr="00946FFD" w:rsidTr="006E1D84">
        <w:trPr>
          <w:trHeight w:val="202"/>
        </w:trPr>
        <w:tc>
          <w:tcPr>
            <w:tcW w:w="2280"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color w:val="000000"/>
                <w:lang w:val="de-DE"/>
              </w:rPr>
              <w:t>5. ihr</w:t>
            </w:r>
          </w:p>
        </w:tc>
        <w:tc>
          <w:tcPr>
            <w:tcW w:w="1080" w:type="dxa"/>
            <w:tcBorders>
              <w:top w:val="nil"/>
              <w:left w:val="nil"/>
              <w:bottom w:val="nil"/>
              <w:right w:val="nil"/>
            </w:tcBorders>
            <w:shd w:val="clear" w:color="auto" w:fill="FFFFFF"/>
          </w:tcPr>
          <w:p w:rsidR="00F23864" w:rsidRPr="00946FFD" w:rsidRDefault="00F23864" w:rsidP="00946FFD">
            <w:pPr>
              <w:shd w:val="clear" w:color="auto" w:fill="FFFFFF"/>
            </w:pPr>
          </w:p>
        </w:tc>
      </w:tr>
    </w:tbl>
    <w:tbl>
      <w:tblPr>
        <w:tblpPr w:leftFromText="180" w:rightFromText="180" w:vertAnchor="text" w:horzAnchor="page" w:tblpX="5868" w:tblpY="-1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134"/>
        <w:gridCol w:w="1134"/>
        <w:gridCol w:w="1134"/>
        <w:gridCol w:w="1058"/>
      </w:tblGrid>
      <w:tr w:rsidR="00F23864" w:rsidRPr="00946FFD" w:rsidTr="0077774E">
        <w:tc>
          <w:tcPr>
            <w:tcW w:w="1101" w:type="dxa"/>
          </w:tcPr>
          <w:p w:rsidR="00F23864" w:rsidRPr="00946FFD" w:rsidRDefault="00F23864" w:rsidP="00946FFD">
            <w:pPr>
              <w:jc w:val="center"/>
              <w:rPr>
                <w:bCs/>
                <w:color w:val="000000"/>
                <w:lang w:val="en-US"/>
              </w:rPr>
            </w:pPr>
            <w:r w:rsidRPr="00946FFD">
              <w:rPr>
                <w:bCs/>
                <w:color w:val="000000"/>
                <w:lang w:val="en-US"/>
              </w:rPr>
              <w:t>1</w:t>
            </w:r>
          </w:p>
        </w:tc>
        <w:tc>
          <w:tcPr>
            <w:tcW w:w="1134" w:type="dxa"/>
          </w:tcPr>
          <w:p w:rsidR="00F23864" w:rsidRPr="00946FFD" w:rsidRDefault="00F23864" w:rsidP="00946FFD">
            <w:pPr>
              <w:jc w:val="center"/>
              <w:rPr>
                <w:bCs/>
                <w:color w:val="000000"/>
                <w:lang w:val="en-US"/>
              </w:rPr>
            </w:pPr>
            <w:r w:rsidRPr="00946FFD">
              <w:rPr>
                <w:bCs/>
                <w:color w:val="000000"/>
                <w:lang w:val="en-US"/>
              </w:rPr>
              <w:t>2</w:t>
            </w:r>
          </w:p>
        </w:tc>
        <w:tc>
          <w:tcPr>
            <w:tcW w:w="1134" w:type="dxa"/>
          </w:tcPr>
          <w:p w:rsidR="00F23864" w:rsidRPr="00946FFD" w:rsidRDefault="00F23864" w:rsidP="00946FFD">
            <w:pPr>
              <w:jc w:val="center"/>
              <w:rPr>
                <w:bCs/>
                <w:color w:val="000000"/>
                <w:lang w:val="en-US"/>
              </w:rPr>
            </w:pPr>
            <w:r w:rsidRPr="00946FFD">
              <w:rPr>
                <w:bCs/>
                <w:color w:val="000000"/>
                <w:lang w:val="en-US"/>
              </w:rPr>
              <w:t>3</w:t>
            </w:r>
          </w:p>
        </w:tc>
        <w:tc>
          <w:tcPr>
            <w:tcW w:w="1134" w:type="dxa"/>
          </w:tcPr>
          <w:p w:rsidR="00F23864" w:rsidRPr="00946FFD" w:rsidRDefault="00F23864" w:rsidP="00946FFD">
            <w:pPr>
              <w:jc w:val="center"/>
              <w:rPr>
                <w:bCs/>
                <w:color w:val="000000"/>
                <w:lang w:val="en-US"/>
              </w:rPr>
            </w:pPr>
            <w:r w:rsidRPr="00946FFD">
              <w:rPr>
                <w:bCs/>
                <w:color w:val="000000"/>
                <w:lang w:val="en-US"/>
              </w:rPr>
              <w:t>4</w:t>
            </w:r>
          </w:p>
        </w:tc>
        <w:tc>
          <w:tcPr>
            <w:tcW w:w="1058" w:type="dxa"/>
          </w:tcPr>
          <w:p w:rsidR="00F23864" w:rsidRPr="00946FFD" w:rsidRDefault="00F23864" w:rsidP="00946FFD">
            <w:pPr>
              <w:jc w:val="center"/>
              <w:rPr>
                <w:bCs/>
                <w:color w:val="000000"/>
                <w:lang w:val="en-US"/>
              </w:rPr>
            </w:pPr>
            <w:r w:rsidRPr="00946FFD">
              <w:rPr>
                <w:bCs/>
                <w:color w:val="000000"/>
                <w:lang w:val="en-US"/>
              </w:rPr>
              <w:t>5</w:t>
            </w:r>
          </w:p>
        </w:tc>
      </w:tr>
      <w:tr w:rsidR="00F23864" w:rsidRPr="00946FFD" w:rsidTr="0077774E">
        <w:tc>
          <w:tcPr>
            <w:tcW w:w="1101" w:type="dxa"/>
          </w:tcPr>
          <w:p w:rsidR="00F23864" w:rsidRPr="00946FFD" w:rsidRDefault="00F23864" w:rsidP="00946FFD">
            <w:pPr>
              <w:rPr>
                <w:b/>
                <w:bCs/>
                <w:color w:val="000000"/>
                <w:highlight w:val="green"/>
                <w:lang w:val="en-US"/>
              </w:rPr>
            </w:pPr>
          </w:p>
        </w:tc>
        <w:tc>
          <w:tcPr>
            <w:tcW w:w="1134" w:type="dxa"/>
          </w:tcPr>
          <w:p w:rsidR="00F23864" w:rsidRPr="00946FFD" w:rsidRDefault="00F23864" w:rsidP="00946FFD">
            <w:pPr>
              <w:rPr>
                <w:b/>
                <w:bCs/>
                <w:color w:val="000000"/>
                <w:highlight w:val="green"/>
                <w:lang w:val="en-US"/>
              </w:rPr>
            </w:pPr>
          </w:p>
        </w:tc>
        <w:tc>
          <w:tcPr>
            <w:tcW w:w="1134" w:type="dxa"/>
          </w:tcPr>
          <w:p w:rsidR="00F23864" w:rsidRPr="00946FFD" w:rsidRDefault="00F23864" w:rsidP="00946FFD">
            <w:pPr>
              <w:rPr>
                <w:b/>
                <w:bCs/>
                <w:color w:val="000000"/>
                <w:highlight w:val="green"/>
                <w:lang w:val="en-US"/>
              </w:rPr>
            </w:pPr>
          </w:p>
        </w:tc>
        <w:tc>
          <w:tcPr>
            <w:tcW w:w="1134" w:type="dxa"/>
          </w:tcPr>
          <w:p w:rsidR="00F23864" w:rsidRPr="00946FFD" w:rsidRDefault="00F23864" w:rsidP="00946FFD">
            <w:pPr>
              <w:rPr>
                <w:b/>
                <w:bCs/>
                <w:color w:val="000000"/>
                <w:highlight w:val="green"/>
                <w:lang w:val="en-US"/>
              </w:rPr>
            </w:pPr>
          </w:p>
        </w:tc>
        <w:tc>
          <w:tcPr>
            <w:tcW w:w="1058" w:type="dxa"/>
          </w:tcPr>
          <w:p w:rsidR="00F23864" w:rsidRPr="00946FFD" w:rsidRDefault="00F23864" w:rsidP="00946FFD">
            <w:pPr>
              <w:rPr>
                <w:b/>
                <w:bCs/>
                <w:color w:val="000000"/>
                <w:highlight w:val="green"/>
                <w:lang w:val="en-US"/>
              </w:rPr>
            </w:pPr>
          </w:p>
        </w:tc>
      </w:tr>
    </w:tbl>
    <w:p w:rsidR="00F23864" w:rsidRPr="00946FFD" w:rsidRDefault="00F23864" w:rsidP="00946FFD">
      <w:pPr>
        <w:shd w:val="clear" w:color="auto" w:fill="FFFFFF"/>
        <w:rPr>
          <w:b/>
          <w:bCs/>
          <w:color w:val="000000"/>
          <w:lang w:val="en-US"/>
        </w:rPr>
      </w:pPr>
    </w:p>
    <w:p w:rsidR="00F23864" w:rsidRPr="00946FFD" w:rsidRDefault="00F23864" w:rsidP="00946FFD">
      <w:pPr>
        <w:shd w:val="clear" w:color="auto" w:fill="FFFFFF"/>
        <w:rPr>
          <w:b/>
          <w:lang w:val="de-DE"/>
        </w:rPr>
      </w:pPr>
      <w:r w:rsidRPr="00946FFD">
        <w:rPr>
          <w:b/>
          <w:bCs/>
          <w:color w:val="000000"/>
          <w:lang w:val="de-DE"/>
        </w:rPr>
        <w:t>9. Welches Hilfsverb passt?</w:t>
      </w:r>
    </w:p>
    <w:tbl>
      <w:tblPr>
        <w:tblpPr w:leftFromText="180" w:rightFromText="180" w:vertAnchor="text" w:horzAnchor="page" w:tblpX="818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241"/>
      </w:tblGrid>
      <w:tr w:rsidR="00F23864" w:rsidRPr="00946FFD" w:rsidTr="0077774E">
        <w:tc>
          <w:tcPr>
            <w:tcW w:w="1134" w:type="dxa"/>
          </w:tcPr>
          <w:p w:rsidR="00F23864" w:rsidRPr="00946FFD" w:rsidRDefault="00F23864" w:rsidP="00946FFD">
            <w:pPr>
              <w:jc w:val="center"/>
              <w:rPr>
                <w:bCs/>
                <w:color w:val="000000"/>
                <w:lang w:val="de-DE"/>
              </w:rPr>
            </w:pPr>
            <w:r w:rsidRPr="00946FFD">
              <w:rPr>
                <w:bCs/>
                <w:color w:val="000000"/>
                <w:lang w:val="de-DE"/>
              </w:rPr>
              <w:t>1</w:t>
            </w:r>
          </w:p>
        </w:tc>
        <w:tc>
          <w:tcPr>
            <w:tcW w:w="1241" w:type="dxa"/>
          </w:tcPr>
          <w:p w:rsidR="00F23864" w:rsidRPr="00946FFD" w:rsidRDefault="00F23864" w:rsidP="00946FFD">
            <w:pPr>
              <w:jc w:val="center"/>
              <w:rPr>
                <w:bCs/>
                <w:color w:val="000000"/>
                <w:lang w:val="de-DE"/>
              </w:rPr>
            </w:pPr>
            <w:r w:rsidRPr="00946FFD">
              <w:rPr>
                <w:bCs/>
                <w:color w:val="000000"/>
                <w:lang w:val="de-DE"/>
              </w:rPr>
              <w:t>2</w:t>
            </w:r>
          </w:p>
        </w:tc>
      </w:tr>
      <w:tr w:rsidR="00F23864" w:rsidRPr="00946FFD" w:rsidTr="0077774E">
        <w:tc>
          <w:tcPr>
            <w:tcW w:w="1134" w:type="dxa"/>
          </w:tcPr>
          <w:p w:rsidR="00F23864" w:rsidRPr="00946FFD" w:rsidRDefault="00F23864" w:rsidP="00946FFD">
            <w:pPr>
              <w:rPr>
                <w:b/>
                <w:bCs/>
                <w:color w:val="000000"/>
                <w:lang w:val="de-DE"/>
              </w:rPr>
            </w:pPr>
          </w:p>
        </w:tc>
        <w:tc>
          <w:tcPr>
            <w:tcW w:w="1241" w:type="dxa"/>
          </w:tcPr>
          <w:p w:rsidR="00F23864" w:rsidRPr="00946FFD" w:rsidRDefault="00F23864" w:rsidP="00946FFD">
            <w:pPr>
              <w:rPr>
                <w:b/>
                <w:bCs/>
                <w:color w:val="000000"/>
                <w:lang w:val="de-DE"/>
              </w:rPr>
            </w:pPr>
          </w:p>
        </w:tc>
      </w:tr>
    </w:tbl>
    <w:p w:rsidR="00F23864" w:rsidRPr="00946FFD" w:rsidRDefault="00F23864" w:rsidP="00946FFD">
      <w:pPr>
        <w:shd w:val="clear" w:color="auto" w:fill="FFFFFF"/>
        <w:rPr>
          <w:color w:val="000000"/>
          <w:lang w:val="de-DE"/>
        </w:rPr>
      </w:pPr>
      <w:r w:rsidRPr="00946FFD">
        <w:rPr>
          <w:color w:val="000000"/>
          <w:lang w:val="de-DE"/>
        </w:rPr>
        <w:t>1. Ich ... auch heute etwas länger hier bleiben.</w:t>
      </w:r>
    </w:p>
    <w:p w:rsidR="00F23864" w:rsidRPr="00946FFD" w:rsidRDefault="00F23864" w:rsidP="00946FFD">
      <w:pPr>
        <w:shd w:val="clear" w:color="auto" w:fill="FFFFFF"/>
        <w:rPr>
          <w:lang w:val="de-DE"/>
        </w:rPr>
      </w:pPr>
      <w:r w:rsidRPr="00946FFD">
        <w:rPr>
          <w:color w:val="000000"/>
          <w:lang w:val="de-DE"/>
        </w:rPr>
        <w:t>2. Warum ... er so lange in der Schule geblieben?</w:t>
      </w:r>
    </w:p>
    <w:p w:rsidR="00F23864" w:rsidRPr="00946FFD" w:rsidRDefault="00F23864" w:rsidP="00946FFD">
      <w:pPr>
        <w:shd w:val="clear" w:color="auto" w:fill="FFFFFF"/>
        <w:rPr>
          <w:bCs/>
          <w:iCs/>
          <w:color w:val="000000"/>
          <w:lang w:val="de-DE"/>
        </w:rPr>
      </w:pPr>
      <w:r w:rsidRPr="00946FFD">
        <w:rPr>
          <w:bCs/>
          <w:iCs/>
          <w:color w:val="000000"/>
          <w:lang w:val="de-DE"/>
        </w:rPr>
        <w:t>a) ist; b) wird; c) werde; d) hat</w:t>
      </w:r>
    </w:p>
    <w:p w:rsidR="00F23864" w:rsidRPr="00946FFD" w:rsidRDefault="00F23864" w:rsidP="00946FFD">
      <w:pPr>
        <w:shd w:val="clear" w:color="auto" w:fill="FFFFFF"/>
        <w:rPr>
          <w:b/>
          <w:bCs/>
          <w:color w:val="000000"/>
          <w:highlight w:val="green"/>
          <w:lang w:val="de-DE"/>
        </w:rPr>
      </w:pPr>
    </w:p>
    <w:tbl>
      <w:tblPr>
        <w:tblpPr w:leftFromText="180" w:rightFromText="180"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168"/>
        <w:gridCol w:w="1167"/>
        <w:gridCol w:w="1092"/>
      </w:tblGrid>
      <w:tr w:rsidR="00F23864" w:rsidRPr="00946FFD" w:rsidTr="0077774E">
        <w:tc>
          <w:tcPr>
            <w:tcW w:w="1242" w:type="dxa"/>
          </w:tcPr>
          <w:p w:rsidR="00F23864" w:rsidRPr="00946FFD" w:rsidRDefault="00F23864" w:rsidP="00946FFD">
            <w:pPr>
              <w:jc w:val="center"/>
              <w:rPr>
                <w:lang w:val="de-DE"/>
              </w:rPr>
            </w:pPr>
            <w:r w:rsidRPr="00946FFD">
              <w:rPr>
                <w:lang w:val="de-DE"/>
              </w:rPr>
              <w:t>1</w:t>
            </w:r>
          </w:p>
        </w:tc>
        <w:tc>
          <w:tcPr>
            <w:tcW w:w="1168" w:type="dxa"/>
          </w:tcPr>
          <w:p w:rsidR="00F23864" w:rsidRPr="00946FFD" w:rsidRDefault="00F23864" w:rsidP="00946FFD">
            <w:pPr>
              <w:jc w:val="center"/>
              <w:rPr>
                <w:lang w:val="de-DE"/>
              </w:rPr>
            </w:pPr>
            <w:r w:rsidRPr="00946FFD">
              <w:rPr>
                <w:lang w:val="de-DE"/>
              </w:rPr>
              <w:t>2</w:t>
            </w:r>
          </w:p>
        </w:tc>
        <w:tc>
          <w:tcPr>
            <w:tcW w:w="1167" w:type="dxa"/>
          </w:tcPr>
          <w:p w:rsidR="00F23864" w:rsidRPr="00946FFD" w:rsidRDefault="00F23864" w:rsidP="00946FFD">
            <w:pPr>
              <w:jc w:val="center"/>
              <w:rPr>
                <w:lang w:val="de-DE"/>
              </w:rPr>
            </w:pPr>
            <w:r w:rsidRPr="00946FFD">
              <w:rPr>
                <w:lang w:val="de-DE"/>
              </w:rPr>
              <w:t>3</w:t>
            </w:r>
          </w:p>
        </w:tc>
        <w:tc>
          <w:tcPr>
            <w:tcW w:w="1092" w:type="dxa"/>
          </w:tcPr>
          <w:p w:rsidR="00F23864" w:rsidRPr="00946FFD" w:rsidRDefault="00F23864" w:rsidP="00946FFD">
            <w:pPr>
              <w:jc w:val="center"/>
              <w:rPr>
                <w:lang w:val="de-DE"/>
              </w:rPr>
            </w:pPr>
            <w:r w:rsidRPr="00946FFD">
              <w:rPr>
                <w:lang w:val="de-DE"/>
              </w:rPr>
              <w:t>4</w:t>
            </w:r>
          </w:p>
        </w:tc>
      </w:tr>
      <w:tr w:rsidR="00F23864" w:rsidRPr="00946FFD" w:rsidTr="0077774E">
        <w:tc>
          <w:tcPr>
            <w:tcW w:w="1242" w:type="dxa"/>
          </w:tcPr>
          <w:p w:rsidR="00F23864" w:rsidRPr="00946FFD" w:rsidRDefault="00F23864" w:rsidP="00946FFD">
            <w:pPr>
              <w:jc w:val="both"/>
              <w:rPr>
                <w:b/>
                <w:lang w:val="de-DE"/>
              </w:rPr>
            </w:pPr>
          </w:p>
        </w:tc>
        <w:tc>
          <w:tcPr>
            <w:tcW w:w="1168" w:type="dxa"/>
          </w:tcPr>
          <w:p w:rsidR="00F23864" w:rsidRPr="00946FFD" w:rsidRDefault="00F23864" w:rsidP="00946FFD">
            <w:pPr>
              <w:jc w:val="both"/>
              <w:rPr>
                <w:b/>
                <w:lang w:val="de-DE"/>
              </w:rPr>
            </w:pPr>
          </w:p>
        </w:tc>
        <w:tc>
          <w:tcPr>
            <w:tcW w:w="1167" w:type="dxa"/>
          </w:tcPr>
          <w:p w:rsidR="00F23864" w:rsidRPr="00946FFD" w:rsidRDefault="00F23864" w:rsidP="00946FFD">
            <w:pPr>
              <w:jc w:val="both"/>
              <w:rPr>
                <w:b/>
                <w:lang w:val="de-DE"/>
              </w:rPr>
            </w:pPr>
          </w:p>
        </w:tc>
        <w:tc>
          <w:tcPr>
            <w:tcW w:w="1092" w:type="dxa"/>
          </w:tcPr>
          <w:p w:rsidR="00F23864" w:rsidRPr="00946FFD" w:rsidRDefault="00F23864" w:rsidP="00946FFD">
            <w:pPr>
              <w:jc w:val="both"/>
              <w:rPr>
                <w:b/>
                <w:lang w:val="de-DE"/>
              </w:rPr>
            </w:pPr>
          </w:p>
        </w:tc>
      </w:tr>
    </w:tbl>
    <w:p w:rsidR="00F23864" w:rsidRPr="00946FFD" w:rsidRDefault="00F23864" w:rsidP="00946FFD">
      <w:pPr>
        <w:jc w:val="both"/>
        <w:rPr>
          <w:b/>
          <w:lang w:val="de-DE"/>
        </w:rPr>
      </w:pPr>
      <w:r w:rsidRPr="00946FFD">
        <w:rPr>
          <w:b/>
          <w:lang w:val="de-DE"/>
        </w:rPr>
        <w:t>10. Welches Pronomen passt?</w:t>
      </w:r>
    </w:p>
    <w:p w:rsidR="00F23864" w:rsidRPr="00946FFD" w:rsidRDefault="00F23864" w:rsidP="00946FFD">
      <w:pPr>
        <w:jc w:val="both"/>
        <w:rPr>
          <w:lang w:val="de-DE"/>
        </w:rPr>
      </w:pPr>
      <w:r w:rsidRPr="00946FFD">
        <w:rPr>
          <w:lang w:val="de-DE"/>
        </w:rPr>
        <w:t>1. … studiere an der Universität.</w:t>
      </w:r>
    </w:p>
    <w:p w:rsidR="00F23864" w:rsidRPr="00946FFD" w:rsidRDefault="00F23864" w:rsidP="00946FFD">
      <w:pPr>
        <w:jc w:val="both"/>
        <w:rPr>
          <w:lang w:val="de-DE"/>
        </w:rPr>
      </w:pPr>
      <w:r w:rsidRPr="00946FFD">
        <w:rPr>
          <w:lang w:val="de-DE"/>
        </w:rPr>
        <w:t>2. Findest ... den Kaffee stark genug?</w:t>
      </w:r>
    </w:p>
    <w:p w:rsidR="00F23864" w:rsidRPr="00946FFD" w:rsidRDefault="00F23864" w:rsidP="00946FFD">
      <w:pPr>
        <w:jc w:val="both"/>
        <w:rPr>
          <w:lang w:val="de-DE"/>
        </w:rPr>
      </w:pPr>
      <w:r w:rsidRPr="00946FFD">
        <w:rPr>
          <w:lang w:val="de-DE"/>
        </w:rPr>
        <w:t>3. Fahrt ... im Sommer in die Ukraine?</w:t>
      </w:r>
    </w:p>
    <w:p w:rsidR="00F23864" w:rsidRPr="00946FFD" w:rsidRDefault="00F23864" w:rsidP="00946FFD">
      <w:pPr>
        <w:jc w:val="both"/>
        <w:rPr>
          <w:lang w:val="de-DE"/>
        </w:rPr>
      </w:pPr>
      <w:r w:rsidRPr="00946FFD">
        <w:rPr>
          <w:lang w:val="de-DE"/>
        </w:rPr>
        <w:t>4. Siehst du den Mann da drüben? Du musst … bestimmt kennen.</w:t>
      </w:r>
    </w:p>
    <w:p w:rsidR="00F23864" w:rsidRPr="00946FFD" w:rsidRDefault="00F23864" w:rsidP="00946FFD">
      <w:pPr>
        <w:jc w:val="both"/>
        <w:rPr>
          <w:lang w:val="de-DE"/>
        </w:rPr>
      </w:pPr>
      <w:r w:rsidRPr="00946FFD">
        <w:rPr>
          <w:lang w:val="de-DE"/>
        </w:rPr>
        <w:t>a) ihr; b) ich; c) ihn; d) du</w:t>
      </w:r>
    </w:p>
    <w:p w:rsidR="00F23864" w:rsidRPr="00946FFD" w:rsidRDefault="00F23864" w:rsidP="00946FFD">
      <w:pPr>
        <w:jc w:val="both"/>
        <w:rPr>
          <w:b/>
          <w:lang w:val="de-DE"/>
        </w:rPr>
      </w:pPr>
    </w:p>
    <w:tbl>
      <w:tblPr>
        <w:tblpPr w:leftFromText="180" w:rightFromText="180" w:vertAnchor="text" w:horzAnchor="page" w:tblpX="7813"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241"/>
      </w:tblGrid>
      <w:tr w:rsidR="00F23864" w:rsidRPr="00946FFD" w:rsidTr="0077774E">
        <w:tc>
          <w:tcPr>
            <w:tcW w:w="1134" w:type="dxa"/>
          </w:tcPr>
          <w:p w:rsidR="00F23864" w:rsidRPr="00946FFD" w:rsidRDefault="00F23864" w:rsidP="00946FFD">
            <w:pPr>
              <w:jc w:val="center"/>
              <w:rPr>
                <w:bCs/>
                <w:color w:val="000000"/>
                <w:lang w:val="de-DE"/>
              </w:rPr>
            </w:pPr>
            <w:r w:rsidRPr="00946FFD">
              <w:rPr>
                <w:bCs/>
                <w:color w:val="000000"/>
                <w:lang w:val="de-DE"/>
              </w:rPr>
              <w:t>a</w:t>
            </w:r>
          </w:p>
        </w:tc>
        <w:tc>
          <w:tcPr>
            <w:tcW w:w="1241" w:type="dxa"/>
          </w:tcPr>
          <w:p w:rsidR="00F23864" w:rsidRPr="00946FFD" w:rsidRDefault="00F23864" w:rsidP="00946FFD">
            <w:pPr>
              <w:jc w:val="center"/>
              <w:rPr>
                <w:bCs/>
                <w:color w:val="000000"/>
                <w:lang w:val="de-DE"/>
              </w:rPr>
            </w:pPr>
            <w:r w:rsidRPr="00946FFD">
              <w:rPr>
                <w:bCs/>
                <w:color w:val="000000"/>
                <w:lang w:val="de-DE"/>
              </w:rPr>
              <w:t>b</w:t>
            </w:r>
          </w:p>
        </w:tc>
      </w:tr>
      <w:tr w:rsidR="00F23864" w:rsidRPr="00946FFD" w:rsidTr="0077774E">
        <w:tc>
          <w:tcPr>
            <w:tcW w:w="1134" w:type="dxa"/>
          </w:tcPr>
          <w:p w:rsidR="00F23864" w:rsidRPr="00946FFD" w:rsidRDefault="00F23864" w:rsidP="00946FFD">
            <w:pPr>
              <w:rPr>
                <w:b/>
                <w:bCs/>
                <w:color w:val="000000"/>
                <w:lang w:val="de-DE"/>
              </w:rPr>
            </w:pPr>
          </w:p>
        </w:tc>
        <w:tc>
          <w:tcPr>
            <w:tcW w:w="1241" w:type="dxa"/>
          </w:tcPr>
          <w:p w:rsidR="00F23864" w:rsidRPr="00946FFD" w:rsidRDefault="00F23864" w:rsidP="00946FFD">
            <w:pPr>
              <w:rPr>
                <w:b/>
                <w:bCs/>
                <w:color w:val="000000"/>
                <w:lang w:val="de-DE"/>
              </w:rPr>
            </w:pPr>
          </w:p>
        </w:tc>
      </w:tr>
    </w:tbl>
    <w:p w:rsidR="00F23864" w:rsidRPr="00946FFD" w:rsidRDefault="00F23864" w:rsidP="00946FFD">
      <w:pPr>
        <w:shd w:val="clear" w:color="auto" w:fill="FFFFFF"/>
        <w:rPr>
          <w:b/>
          <w:bCs/>
          <w:color w:val="000000"/>
          <w:lang w:val="de-DE"/>
        </w:rPr>
      </w:pPr>
      <w:smartTag w:uri="urn:schemas-microsoft-com:office:smarttags" w:element="metricconverter">
        <w:smartTagPr>
          <w:attr w:name="ProductID" w:val="1. a"/>
        </w:smartTagPr>
        <w:r w:rsidRPr="00946FFD">
          <w:rPr>
            <w:b/>
            <w:bCs/>
            <w:color w:val="000000"/>
            <w:lang w:val="de-DE"/>
          </w:rPr>
          <w:t>11. In</w:t>
        </w:r>
      </w:smartTag>
      <w:r w:rsidRPr="00946FFD">
        <w:rPr>
          <w:b/>
          <w:bCs/>
          <w:color w:val="000000"/>
          <w:lang w:val="de-DE"/>
        </w:rPr>
        <w:t xml:space="preserve"> welchen Sätzen heißt das Zahlwort </w:t>
      </w:r>
    </w:p>
    <w:p w:rsidR="00F23864" w:rsidRPr="00946FFD" w:rsidRDefault="00F23864" w:rsidP="00946FFD">
      <w:pPr>
        <w:shd w:val="clear" w:color="auto" w:fill="FFFFFF"/>
        <w:rPr>
          <w:lang w:val="de-DE"/>
        </w:rPr>
      </w:pPr>
      <w:r w:rsidRPr="00946FFD">
        <w:rPr>
          <w:bCs/>
          <w:iCs/>
          <w:color w:val="000000"/>
        </w:rPr>
        <w:t>а</w:t>
      </w:r>
      <w:r w:rsidRPr="00946FFD">
        <w:rPr>
          <w:bCs/>
          <w:iCs/>
          <w:color w:val="000000"/>
          <w:lang w:val="de-DE"/>
        </w:rPr>
        <w:t xml:space="preserve">) </w:t>
      </w:r>
      <w:r w:rsidRPr="00946FFD">
        <w:rPr>
          <w:bCs/>
          <w:iCs/>
          <w:color w:val="000000"/>
        </w:rPr>
        <w:t>пять</w:t>
      </w:r>
      <w:r w:rsidRPr="00946FFD">
        <w:rPr>
          <w:bCs/>
          <w:iCs/>
          <w:color w:val="000000"/>
          <w:lang w:val="de-DE"/>
        </w:rPr>
        <w:t xml:space="preserve">; b) </w:t>
      </w:r>
      <w:r w:rsidRPr="00946FFD">
        <w:rPr>
          <w:bCs/>
          <w:iCs/>
          <w:color w:val="000000"/>
        </w:rPr>
        <w:t>пятый</w:t>
      </w:r>
      <w:r w:rsidRPr="00946FFD">
        <w:rPr>
          <w:bCs/>
          <w:iCs/>
          <w:color w:val="000000"/>
          <w:lang w:val="de-DE"/>
        </w:rPr>
        <w:t>?</w:t>
      </w:r>
    </w:p>
    <w:p w:rsidR="00F23864" w:rsidRPr="00946FFD" w:rsidRDefault="00F23864" w:rsidP="00946FFD">
      <w:pPr>
        <w:shd w:val="clear" w:color="auto" w:fill="FFFFFF"/>
        <w:rPr>
          <w:highlight w:val="green"/>
          <w:lang w:val="de-DE"/>
        </w:rPr>
      </w:pPr>
      <w:r w:rsidRPr="00946FFD">
        <w:rPr>
          <w:color w:val="000000"/>
          <w:lang w:val="de-DE"/>
        </w:rPr>
        <w:t>1. Mein Bruder geht noch in die 5. Klasse.</w:t>
      </w:r>
    </w:p>
    <w:p w:rsidR="00F23864" w:rsidRPr="00946FFD" w:rsidRDefault="00F23864" w:rsidP="00946FFD">
      <w:pPr>
        <w:shd w:val="clear" w:color="auto" w:fill="FFFFFF"/>
        <w:rPr>
          <w:highlight w:val="green"/>
          <w:lang w:val="de-DE"/>
        </w:rPr>
      </w:pPr>
      <w:r w:rsidRPr="00946FFD">
        <w:rPr>
          <w:color w:val="000000"/>
          <w:lang w:val="de-DE"/>
        </w:rPr>
        <w:t>2. An der 5. Schulbank sitzen 2 Freundinnen.</w:t>
      </w:r>
    </w:p>
    <w:p w:rsidR="00F23864" w:rsidRPr="00946FFD" w:rsidRDefault="00F23864" w:rsidP="00946FFD">
      <w:pPr>
        <w:shd w:val="clear" w:color="auto" w:fill="FFFFFF"/>
        <w:rPr>
          <w:lang w:val="de-DE"/>
        </w:rPr>
      </w:pPr>
      <w:r w:rsidRPr="00946FFD">
        <w:rPr>
          <w:color w:val="000000"/>
          <w:lang w:val="de-DE"/>
        </w:rPr>
        <w:t>3. Der Lehrer stellte an uns 5 Fragen.</w:t>
      </w:r>
    </w:p>
    <w:p w:rsidR="00F23864" w:rsidRPr="00946FFD" w:rsidRDefault="00F23864" w:rsidP="00946FFD">
      <w:pPr>
        <w:jc w:val="both"/>
        <w:rPr>
          <w:b/>
          <w:lang w:val="de-DE"/>
        </w:rPr>
      </w:pPr>
    </w:p>
    <w:p w:rsidR="00F23864" w:rsidRPr="00946FFD" w:rsidRDefault="00F23864" w:rsidP="00946FFD">
      <w:pPr>
        <w:shd w:val="clear" w:color="auto" w:fill="FFFFFF"/>
        <w:rPr>
          <w:b/>
          <w:lang w:val="de-DE"/>
        </w:rPr>
      </w:pPr>
      <w:r w:rsidRPr="00946FFD">
        <w:rPr>
          <w:b/>
          <w:bCs/>
          <w:color w:val="000000"/>
          <w:lang w:val="de-DE"/>
        </w:rPr>
        <w:t>12. Welche Konjunktionen sollen die folgenden Sätze verbinden?</w:t>
      </w:r>
    </w:p>
    <w:p w:rsidR="00F23864" w:rsidRPr="00946FFD" w:rsidRDefault="00F23864" w:rsidP="00946FFD">
      <w:pPr>
        <w:shd w:val="clear" w:color="auto" w:fill="FFFFFF"/>
        <w:rPr>
          <w:spacing w:val="-4"/>
          <w:lang w:val="de-DE"/>
        </w:rPr>
      </w:pPr>
      <w:r w:rsidRPr="00946FFD">
        <w:rPr>
          <w:color w:val="000000"/>
          <w:spacing w:val="-4"/>
          <w:lang w:val="de-DE"/>
        </w:rPr>
        <w:t>1. Der Bus ist nicht gekommen, ... komme ich zu spät zum Unterricht.</w:t>
      </w:r>
    </w:p>
    <w:p w:rsidR="00F23864" w:rsidRPr="00946FFD" w:rsidRDefault="00F23864" w:rsidP="00946FFD">
      <w:pPr>
        <w:shd w:val="clear" w:color="auto" w:fill="FFFFFF"/>
        <w:rPr>
          <w:spacing w:val="-4"/>
          <w:highlight w:val="green"/>
          <w:lang w:val="de-DE"/>
        </w:rPr>
      </w:pPr>
      <w:r w:rsidRPr="00946FFD">
        <w:rPr>
          <w:color w:val="000000"/>
          <w:spacing w:val="-4"/>
          <w:lang w:val="de-DE"/>
        </w:rPr>
        <w:t>2. Die Kontrollarbeit war wirklich schwer, ... alle machten sie richtig.</w:t>
      </w:r>
    </w:p>
    <w:p w:rsidR="00F23864" w:rsidRPr="00946FFD" w:rsidRDefault="00F23864" w:rsidP="00946FFD">
      <w:pPr>
        <w:shd w:val="clear" w:color="auto" w:fill="FFFFFF"/>
        <w:rPr>
          <w:color w:val="000000"/>
          <w:spacing w:val="-4"/>
          <w:lang w:val="de-DE"/>
        </w:rPr>
      </w:pPr>
      <w:r w:rsidRPr="00946FFD">
        <w:rPr>
          <w:color w:val="000000"/>
          <w:spacing w:val="-4"/>
          <w:lang w:val="de-DE"/>
        </w:rPr>
        <w:t>3. Zuerst hilft Heidi den Eltern im Garten, ... geht er mit den Freunden Fußball spielen.</w:t>
      </w:r>
    </w:p>
    <w:p w:rsidR="00F23864" w:rsidRPr="00946FFD" w:rsidRDefault="00F23864" w:rsidP="00946FFD">
      <w:pPr>
        <w:shd w:val="clear" w:color="auto" w:fill="FFFFFF"/>
        <w:rPr>
          <w:color w:val="000000"/>
          <w:spacing w:val="-4"/>
          <w:highlight w:val="green"/>
          <w:lang w:val="de-DE"/>
        </w:rPr>
      </w:pPr>
      <w:r w:rsidRPr="00946FFD">
        <w:rPr>
          <w:color w:val="000000"/>
          <w:spacing w:val="-4"/>
          <w:lang w:val="de-DE"/>
        </w:rPr>
        <w:t>4. Die Stunde ist zu Ende … die Schüler laufen lustig in den Hof.</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099"/>
      </w:tblGrid>
      <w:tr w:rsidR="00F23864" w:rsidRPr="00946FFD" w:rsidTr="0077774E">
        <w:tc>
          <w:tcPr>
            <w:tcW w:w="1134" w:type="dxa"/>
          </w:tcPr>
          <w:p w:rsidR="00F23864" w:rsidRPr="00946FFD" w:rsidRDefault="00F23864" w:rsidP="00946FFD">
            <w:pPr>
              <w:jc w:val="center"/>
              <w:rPr>
                <w:bCs/>
                <w:iCs/>
                <w:color w:val="000000"/>
                <w:lang w:val="de-DE"/>
              </w:rPr>
            </w:pPr>
            <w:r w:rsidRPr="00946FFD">
              <w:rPr>
                <w:bCs/>
                <w:iCs/>
                <w:color w:val="000000"/>
                <w:lang w:val="de-DE"/>
              </w:rPr>
              <w:t>1</w:t>
            </w:r>
          </w:p>
        </w:tc>
        <w:tc>
          <w:tcPr>
            <w:tcW w:w="1134" w:type="dxa"/>
          </w:tcPr>
          <w:p w:rsidR="00F23864" w:rsidRPr="00946FFD" w:rsidRDefault="00F23864" w:rsidP="00946FFD">
            <w:pPr>
              <w:jc w:val="center"/>
              <w:rPr>
                <w:bCs/>
                <w:iCs/>
                <w:color w:val="000000"/>
                <w:lang w:val="de-DE"/>
              </w:rPr>
            </w:pPr>
            <w:r w:rsidRPr="00946FFD">
              <w:rPr>
                <w:bCs/>
                <w:iCs/>
                <w:color w:val="000000"/>
                <w:lang w:val="de-DE"/>
              </w:rPr>
              <w:t>2</w:t>
            </w:r>
          </w:p>
        </w:tc>
        <w:tc>
          <w:tcPr>
            <w:tcW w:w="1134" w:type="dxa"/>
          </w:tcPr>
          <w:p w:rsidR="00F23864" w:rsidRPr="00946FFD" w:rsidRDefault="00F23864" w:rsidP="00946FFD">
            <w:pPr>
              <w:jc w:val="center"/>
              <w:rPr>
                <w:bCs/>
                <w:iCs/>
                <w:color w:val="000000"/>
                <w:lang w:val="de-DE"/>
              </w:rPr>
            </w:pPr>
            <w:r w:rsidRPr="00946FFD">
              <w:rPr>
                <w:bCs/>
                <w:iCs/>
                <w:color w:val="000000"/>
                <w:lang w:val="de-DE"/>
              </w:rPr>
              <w:t>3</w:t>
            </w:r>
          </w:p>
        </w:tc>
        <w:tc>
          <w:tcPr>
            <w:tcW w:w="1099" w:type="dxa"/>
          </w:tcPr>
          <w:p w:rsidR="00F23864" w:rsidRPr="00946FFD" w:rsidRDefault="00F23864" w:rsidP="00946FFD">
            <w:pPr>
              <w:jc w:val="center"/>
              <w:rPr>
                <w:bCs/>
                <w:iCs/>
                <w:color w:val="000000"/>
                <w:lang w:val="de-DE"/>
              </w:rPr>
            </w:pPr>
            <w:r w:rsidRPr="00946FFD">
              <w:rPr>
                <w:bCs/>
                <w:iCs/>
                <w:color w:val="000000"/>
                <w:lang w:val="de-DE"/>
              </w:rPr>
              <w:t>4</w:t>
            </w:r>
          </w:p>
        </w:tc>
      </w:tr>
      <w:tr w:rsidR="00F23864" w:rsidRPr="00946FFD" w:rsidTr="0077774E">
        <w:tc>
          <w:tcPr>
            <w:tcW w:w="1134" w:type="dxa"/>
          </w:tcPr>
          <w:p w:rsidR="00F23864" w:rsidRPr="00946FFD" w:rsidRDefault="00F23864" w:rsidP="00946FFD">
            <w:pPr>
              <w:rPr>
                <w:bCs/>
                <w:iCs/>
                <w:color w:val="000000"/>
                <w:lang w:val="de-DE"/>
              </w:rPr>
            </w:pPr>
          </w:p>
        </w:tc>
        <w:tc>
          <w:tcPr>
            <w:tcW w:w="1134" w:type="dxa"/>
          </w:tcPr>
          <w:p w:rsidR="00F23864" w:rsidRPr="00946FFD" w:rsidRDefault="00F23864" w:rsidP="00946FFD">
            <w:pPr>
              <w:rPr>
                <w:bCs/>
                <w:iCs/>
                <w:color w:val="000000"/>
                <w:lang w:val="de-DE"/>
              </w:rPr>
            </w:pPr>
          </w:p>
        </w:tc>
        <w:tc>
          <w:tcPr>
            <w:tcW w:w="1134" w:type="dxa"/>
          </w:tcPr>
          <w:p w:rsidR="00F23864" w:rsidRPr="00946FFD" w:rsidRDefault="00F23864" w:rsidP="00946FFD">
            <w:pPr>
              <w:rPr>
                <w:bCs/>
                <w:iCs/>
                <w:color w:val="000000"/>
                <w:lang w:val="de-DE"/>
              </w:rPr>
            </w:pPr>
          </w:p>
        </w:tc>
        <w:tc>
          <w:tcPr>
            <w:tcW w:w="1099" w:type="dxa"/>
          </w:tcPr>
          <w:p w:rsidR="00F23864" w:rsidRPr="00946FFD" w:rsidRDefault="00F23864" w:rsidP="00946FFD">
            <w:pPr>
              <w:rPr>
                <w:bCs/>
                <w:iCs/>
                <w:color w:val="000000"/>
                <w:lang w:val="de-DE"/>
              </w:rPr>
            </w:pPr>
          </w:p>
        </w:tc>
      </w:tr>
    </w:tbl>
    <w:p w:rsidR="00F23864" w:rsidRPr="00946FFD" w:rsidRDefault="00F23864" w:rsidP="00946FFD">
      <w:pPr>
        <w:shd w:val="clear" w:color="auto" w:fill="FFFFFF"/>
        <w:rPr>
          <w:bCs/>
          <w:iCs/>
          <w:color w:val="000000"/>
          <w:lang w:val="de-DE"/>
        </w:rPr>
      </w:pPr>
      <w:r w:rsidRPr="00946FFD">
        <w:rPr>
          <w:bCs/>
          <w:iCs/>
          <w:color w:val="000000"/>
          <w:lang w:val="de-DE"/>
        </w:rPr>
        <w:t>a) und; b) dann; c) deshalb; d) aber;  e) denn</w:t>
      </w:r>
    </w:p>
    <w:p w:rsidR="00F23864" w:rsidRPr="00946FFD" w:rsidRDefault="00F23864" w:rsidP="00946FFD">
      <w:pPr>
        <w:shd w:val="clear" w:color="auto" w:fill="FFFFFF"/>
        <w:rPr>
          <w:bCs/>
          <w:iCs/>
          <w:color w:val="000000"/>
          <w:lang w:val="de-DE"/>
        </w:rPr>
      </w:pPr>
    </w:p>
    <w:p w:rsidR="00F23864" w:rsidRPr="00946FFD" w:rsidRDefault="00F23864" w:rsidP="00946FFD">
      <w:pPr>
        <w:shd w:val="clear" w:color="auto" w:fill="FFFFFF"/>
        <w:rPr>
          <w:bCs/>
          <w:iCs/>
          <w:color w:val="000000"/>
          <w:lang w:val="de-DE"/>
        </w:rPr>
      </w:pPr>
    </w:p>
    <w:p w:rsidR="00F23864" w:rsidRPr="00946FFD" w:rsidRDefault="00F23864" w:rsidP="00946FFD">
      <w:pPr>
        <w:shd w:val="clear" w:color="auto" w:fill="FFFFFF"/>
        <w:rPr>
          <w:bCs/>
          <w:iCs/>
          <w:color w:val="000000"/>
          <w:lang w:val="de-DE"/>
        </w:rPr>
      </w:pPr>
    </w:p>
    <w:p w:rsidR="00F23864" w:rsidRPr="00946FFD" w:rsidRDefault="00F23864" w:rsidP="00946FFD">
      <w:pPr>
        <w:shd w:val="clear" w:color="auto" w:fill="FFFFFF"/>
        <w:rPr>
          <w:b/>
          <w:lang w:val="de-DE"/>
        </w:rPr>
      </w:pPr>
      <w:r w:rsidRPr="00946FFD">
        <w:rPr>
          <w:b/>
          <w:lang w:val="de-DE"/>
        </w:rPr>
        <w:t>13. Welche Übersetzung entspricht den folgenden deutschen Sätzen?</w:t>
      </w:r>
    </w:p>
    <w:tbl>
      <w:tblPr>
        <w:tblW w:w="0" w:type="auto"/>
        <w:tblInd w:w="40" w:type="dxa"/>
        <w:tblLayout w:type="fixed"/>
        <w:tblCellMar>
          <w:left w:w="40" w:type="dxa"/>
          <w:right w:w="40" w:type="dxa"/>
        </w:tblCellMar>
        <w:tblLook w:val="0000"/>
      </w:tblPr>
      <w:tblGrid>
        <w:gridCol w:w="3544"/>
        <w:gridCol w:w="3969"/>
      </w:tblGrid>
      <w:tr w:rsidR="00F23864" w:rsidRPr="00946FFD" w:rsidTr="00933BBE">
        <w:trPr>
          <w:trHeight w:val="20"/>
        </w:trPr>
        <w:tc>
          <w:tcPr>
            <w:tcW w:w="3544" w:type="dxa"/>
            <w:tcBorders>
              <w:top w:val="nil"/>
              <w:left w:val="nil"/>
              <w:bottom w:val="nil"/>
              <w:right w:val="nil"/>
            </w:tcBorders>
            <w:shd w:val="clear" w:color="auto" w:fill="FFFFFF"/>
          </w:tcPr>
          <w:p w:rsidR="00F23864" w:rsidRPr="00946FFD" w:rsidRDefault="00F23864" w:rsidP="00946FFD">
            <w:pPr>
              <w:shd w:val="clear" w:color="auto" w:fill="FFFFFF"/>
              <w:rPr>
                <w:lang w:val="de-DE"/>
              </w:rPr>
            </w:pPr>
            <w:r w:rsidRPr="00946FFD">
              <w:rPr>
                <w:color w:val="000000"/>
                <w:lang w:val="de-DE"/>
              </w:rPr>
              <w:t>1. Heute ist es sehr warm.</w:t>
            </w:r>
          </w:p>
        </w:tc>
        <w:tc>
          <w:tcPr>
            <w:tcW w:w="396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rPr>
              <w:t>а) Сегодня слишком тепло.</w:t>
            </w:r>
          </w:p>
        </w:tc>
      </w:tr>
      <w:tr w:rsidR="00F23864" w:rsidRPr="00946FFD" w:rsidTr="00933BBE">
        <w:trPr>
          <w:trHeight w:val="20"/>
        </w:trPr>
        <w:tc>
          <w:tcPr>
            <w:tcW w:w="3544" w:type="dxa"/>
            <w:tcBorders>
              <w:top w:val="nil"/>
              <w:left w:val="nil"/>
              <w:right w:val="nil"/>
            </w:tcBorders>
            <w:shd w:val="clear" w:color="auto" w:fill="FFFFFF"/>
          </w:tcPr>
          <w:p w:rsidR="00F23864" w:rsidRPr="00946FFD" w:rsidRDefault="00F23864" w:rsidP="00946FFD">
            <w:pPr>
              <w:shd w:val="clear" w:color="auto" w:fill="FFFFFF"/>
              <w:rPr>
                <w:lang w:val="de-DE"/>
              </w:rPr>
            </w:pPr>
            <w:r w:rsidRPr="00946FFD">
              <w:rPr>
                <w:color w:val="000000"/>
                <w:lang w:val="de-DE"/>
              </w:rPr>
              <w:t>2. Heute wird es noch wärmer.</w:t>
            </w:r>
          </w:p>
        </w:tc>
        <w:tc>
          <w:tcPr>
            <w:tcW w:w="396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de-DE"/>
              </w:rPr>
              <w:t>b</w:t>
            </w:r>
            <w:r w:rsidRPr="00946FFD">
              <w:rPr>
                <w:bCs/>
                <w:iCs/>
                <w:color w:val="000000"/>
              </w:rPr>
              <w:t>) Сегодня станет еще теплее.</w:t>
            </w:r>
          </w:p>
        </w:tc>
      </w:tr>
      <w:tr w:rsidR="00F23864" w:rsidRPr="00946FFD" w:rsidTr="00933BBE">
        <w:trPr>
          <w:trHeight w:val="20"/>
        </w:trPr>
        <w:tc>
          <w:tcPr>
            <w:tcW w:w="3544" w:type="dxa"/>
            <w:tcBorders>
              <w:top w:val="nil"/>
              <w:left w:val="nil"/>
              <w:bottom w:val="nil"/>
              <w:right w:val="nil"/>
            </w:tcBorders>
            <w:shd w:val="clear" w:color="auto" w:fill="FFFFFF"/>
          </w:tcPr>
          <w:p w:rsidR="00F23864" w:rsidRPr="00946FFD" w:rsidRDefault="00F23864" w:rsidP="00946FFD">
            <w:pPr>
              <w:shd w:val="clear" w:color="auto" w:fill="FFFFFF"/>
              <w:rPr>
                <w:lang w:val="de-DE"/>
              </w:rPr>
            </w:pPr>
            <w:r w:rsidRPr="00946FFD">
              <w:rPr>
                <w:color w:val="000000"/>
                <w:lang w:val="de-DE"/>
              </w:rPr>
              <w:t>3. Heute ist es zu warm.</w:t>
            </w:r>
          </w:p>
        </w:tc>
        <w:tc>
          <w:tcPr>
            <w:tcW w:w="396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rPr>
              <w:t>с) Сегодня очень тепло.</w:t>
            </w:r>
          </w:p>
        </w:tc>
      </w:tr>
      <w:tr w:rsidR="00F23864" w:rsidRPr="00946FFD" w:rsidTr="00933BBE">
        <w:trPr>
          <w:trHeight w:val="20"/>
        </w:trPr>
        <w:tc>
          <w:tcPr>
            <w:tcW w:w="3544" w:type="dxa"/>
            <w:tcBorders>
              <w:top w:val="nil"/>
              <w:left w:val="nil"/>
              <w:bottom w:val="nil"/>
              <w:right w:val="nil"/>
            </w:tcBorders>
            <w:shd w:val="clear" w:color="auto" w:fill="FFFFFF"/>
          </w:tcPr>
          <w:p w:rsidR="00F23864" w:rsidRPr="00946FFD" w:rsidRDefault="00F23864" w:rsidP="00946FFD">
            <w:pPr>
              <w:shd w:val="clear" w:color="auto" w:fill="FFFFFF"/>
              <w:rPr>
                <w:lang w:val="de-DE"/>
              </w:rPr>
            </w:pPr>
            <w:r w:rsidRPr="00946FFD">
              <w:rPr>
                <w:color w:val="000000"/>
                <w:lang w:val="de-DE"/>
              </w:rPr>
              <w:t>4. Heute wird es immer wärmer.</w:t>
            </w:r>
          </w:p>
        </w:tc>
        <w:tc>
          <w:tcPr>
            <w:tcW w:w="3969" w:type="dxa"/>
            <w:tcBorders>
              <w:top w:val="nil"/>
              <w:left w:val="nil"/>
              <w:bottom w:val="nil"/>
              <w:right w:val="nil"/>
            </w:tcBorders>
            <w:shd w:val="clear" w:color="auto" w:fill="FFFFFF"/>
          </w:tcPr>
          <w:p w:rsidR="00F23864" w:rsidRPr="00946FFD" w:rsidRDefault="00F23864" w:rsidP="00946FFD">
            <w:pPr>
              <w:shd w:val="clear" w:color="auto" w:fill="FFFFFF"/>
            </w:pPr>
            <w:r w:rsidRPr="00946FFD">
              <w:rPr>
                <w:bCs/>
                <w:iCs/>
                <w:color w:val="000000"/>
                <w:lang w:val="de-DE"/>
              </w:rPr>
              <w:t>d</w:t>
            </w:r>
            <w:r w:rsidRPr="00946FFD">
              <w:rPr>
                <w:bCs/>
                <w:iCs/>
                <w:color w:val="000000"/>
              </w:rPr>
              <w:t>) Сегодня становится все теплее.</w:t>
            </w:r>
          </w:p>
        </w:tc>
      </w:tr>
    </w:tbl>
    <w:p w:rsidR="00F23864" w:rsidRPr="00946FFD" w:rsidRDefault="00F23864" w:rsidP="00946FFD">
      <w:pP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701"/>
        <w:gridCol w:w="1560"/>
        <w:gridCol w:w="1666"/>
      </w:tblGrid>
      <w:tr w:rsidR="00F23864" w:rsidRPr="00946FFD" w:rsidTr="0077774E">
        <w:tc>
          <w:tcPr>
            <w:tcW w:w="1417" w:type="dxa"/>
          </w:tcPr>
          <w:p w:rsidR="00F23864" w:rsidRPr="00946FFD" w:rsidRDefault="00F23864" w:rsidP="00946FFD">
            <w:pPr>
              <w:jc w:val="center"/>
              <w:rPr>
                <w:lang w:val="en-US"/>
              </w:rPr>
            </w:pPr>
            <w:r w:rsidRPr="00946FFD">
              <w:rPr>
                <w:lang w:val="en-US"/>
              </w:rPr>
              <w:t>1</w:t>
            </w:r>
          </w:p>
        </w:tc>
        <w:tc>
          <w:tcPr>
            <w:tcW w:w="1701" w:type="dxa"/>
          </w:tcPr>
          <w:p w:rsidR="00F23864" w:rsidRPr="00946FFD" w:rsidRDefault="00F23864" w:rsidP="00946FFD">
            <w:pPr>
              <w:jc w:val="center"/>
              <w:rPr>
                <w:lang w:val="en-US"/>
              </w:rPr>
            </w:pPr>
            <w:r w:rsidRPr="00946FFD">
              <w:rPr>
                <w:lang w:val="en-US"/>
              </w:rPr>
              <w:t>2</w:t>
            </w:r>
          </w:p>
        </w:tc>
        <w:tc>
          <w:tcPr>
            <w:tcW w:w="1560" w:type="dxa"/>
          </w:tcPr>
          <w:p w:rsidR="00F23864" w:rsidRPr="00946FFD" w:rsidRDefault="00F23864" w:rsidP="00946FFD">
            <w:pPr>
              <w:jc w:val="center"/>
              <w:rPr>
                <w:lang w:val="en-US"/>
              </w:rPr>
            </w:pPr>
            <w:r w:rsidRPr="00946FFD">
              <w:rPr>
                <w:lang w:val="en-US"/>
              </w:rPr>
              <w:t>3</w:t>
            </w:r>
          </w:p>
        </w:tc>
        <w:tc>
          <w:tcPr>
            <w:tcW w:w="1666" w:type="dxa"/>
          </w:tcPr>
          <w:p w:rsidR="00F23864" w:rsidRPr="00946FFD" w:rsidRDefault="00F23864" w:rsidP="00946FFD">
            <w:pPr>
              <w:jc w:val="center"/>
              <w:rPr>
                <w:lang w:val="en-US"/>
              </w:rPr>
            </w:pPr>
            <w:r w:rsidRPr="00946FFD">
              <w:rPr>
                <w:lang w:val="en-US"/>
              </w:rPr>
              <w:t>4</w:t>
            </w:r>
          </w:p>
        </w:tc>
      </w:tr>
      <w:tr w:rsidR="00F23864" w:rsidRPr="00946FFD" w:rsidTr="0077774E">
        <w:tc>
          <w:tcPr>
            <w:tcW w:w="1417" w:type="dxa"/>
          </w:tcPr>
          <w:p w:rsidR="00F23864" w:rsidRPr="00946FFD" w:rsidRDefault="00F23864" w:rsidP="00946FFD">
            <w:pPr>
              <w:rPr>
                <w:b/>
                <w:highlight w:val="yellow"/>
                <w:lang w:val="en-US"/>
              </w:rPr>
            </w:pPr>
          </w:p>
        </w:tc>
        <w:tc>
          <w:tcPr>
            <w:tcW w:w="1701" w:type="dxa"/>
          </w:tcPr>
          <w:p w:rsidR="00F23864" w:rsidRPr="00946FFD" w:rsidRDefault="00F23864" w:rsidP="00946FFD">
            <w:pPr>
              <w:rPr>
                <w:b/>
                <w:highlight w:val="yellow"/>
                <w:lang w:val="en-US"/>
              </w:rPr>
            </w:pPr>
          </w:p>
        </w:tc>
        <w:tc>
          <w:tcPr>
            <w:tcW w:w="1560" w:type="dxa"/>
          </w:tcPr>
          <w:p w:rsidR="00F23864" w:rsidRPr="00946FFD" w:rsidRDefault="00F23864" w:rsidP="00946FFD">
            <w:pPr>
              <w:rPr>
                <w:b/>
                <w:highlight w:val="yellow"/>
                <w:lang w:val="en-US"/>
              </w:rPr>
            </w:pPr>
          </w:p>
        </w:tc>
        <w:tc>
          <w:tcPr>
            <w:tcW w:w="1666" w:type="dxa"/>
          </w:tcPr>
          <w:p w:rsidR="00F23864" w:rsidRPr="00946FFD" w:rsidRDefault="00F23864" w:rsidP="00946FFD">
            <w:pPr>
              <w:rPr>
                <w:b/>
                <w:highlight w:val="yellow"/>
                <w:lang w:val="en-US"/>
              </w:rPr>
            </w:pPr>
          </w:p>
        </w:tc>
      </w:tr>
    </w:tbl>
    <w:p w:rsidR="00F23864" w:rsidRPr="00946FFD" w:rsidRDefault="00F23864" w:rsidP="00946FFD">
      <w:pPr>
        <w:rPr>
          <w:b/>
          <w:highlight w:val="yellow"/>
          <w:lang w:val="en-US"/>
        </w:rPr>
      </w:pPr>
    </w:p>
    <w:p w:rsidR="00F23864" w:rsidRPr="00946FFD" w:rsidRDefault="00F23864" w:rsidP="00946FFD">
      <w:pPr>
        <w:rPr>
          <w:b/>
          <w:bCs/>
          <w:lang w:val="de-DE"/>
        </w:rPr>
      </w:pPr>
      <w:r w:rsidRPr="00946FFD">
        <w:rPr>
          <w:b/>
          <w:bCs/>
          <w:lang w:val="de-DE"/>
        </w:rPr>
        <w:t>14. Korrigieren Sie alle Fehler und schreiben Sie richtige Sätze in die Tabelle.</w:t>
      </w:r>
    </w:p>
    <w:p w:rsidR="00F23864" w:rsidRPr="00946FFD" w:rsidRDefault="00F23864" w:rsidP="00946FFD">
      <w:pPr>
        <w:rPr>
          <w:bCs/>
          <w:lang w:val="de-DE"/>
        </w:rPr>
      </w:pPr>
      <w:r w:rsidRPr="00946FFD">
        <w:rPr>
          <w:bCs/>
          <w:lang w:val="de-DE"/>
        </w:rPr>
        <w:t xml:space="preserve">a. </w:t>
      </w:r>
      <w:r w:rsidRPr="00946FFD">
        <w:rPr>
          <w:lang w:val="de-DE"/>
        </w:rPr>
        <w:t>Mir gefällt der Junge, das an dem Fenster mit meiner Freundin sitzt</w:t>
      </w:r>
      <w:r w:rsidRPr="00946FFD">
        <w:rPr>
          <w:bCs/>
          <w:lang w:val="de-DE"/>
        </w:rPr>
        <w:t>.</w:t>
      </w:r>
    </w:p>
    <w:p w:rsidR="00F23864" w:rsidRPr="00946FFD" w:rsidRDefault="00F23864" w:rsidP="00946FFD">
      <w:pPr>
        <w:rPr>
          <w:lang w:val="de-DE"/>
        </w:rPr>
      </w:pPr>
      <w:r w:rsidRPr="00946FFD">
        <w:rPr>
          <w:bCs/>
          <w:lang w:val="de-DE"/>
        </w:rPr>
        <w:t xml:space="preserve">b. </w:t>
      </w:r>
      <w:r w:rsidRPr="00946FFD">
        <w:rPr>
          <w:lang w:val="de-DE"/>
        </w:rPr>
        <w:t>Der bekannte Sportler könne den Urlaub jeden Sommer in Deutschland verbringen.</w:t>
      </w:r>
    </w:p>
    <w:p w:rsidR="00F23864" w:rsidRPr="00946FFD" w:rsidRDefault="00F23864" w:rsidP="00946FFD">
      <w:pPr>
        <w:rPr>
          <w:bCs/>
          <w:lang w:val="de-DE"/>
        </w:rPr>
      </w:pPr>
      <w:r w:rsidRPr="00946FFD">
        <w:rPr>
          <w:bCs/>
          <w:lang w:val="de-DE"/>
        </w:rPr>
        <w:t xml:space="preserve">c. </w:t>
      </w:r>
      <w:r w:rsidRPr="00946FFD">
        <w:rPr>
          <w:lang w:val="de-DE"/>
        </w:rPr>
        <w:t>Die Soldaten schreiten durch der Platz in die Kaserne.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23864" w:rsidRPr="00946FFD" w:rsidTr="0077774E">
        <w:tc>
          <w:tcPr>
            <w:tcW w:w="9571" w:type="dxa"/>
          </w:tcPr>
          <w:p w:rsidR="00F23864" w:rsidRPr="00946FFD" w:rsidRDefault="00F23864" w:rsidP="00946FFD">
            <w:pPr>
              <w:rPr>
                <w:bCs/>
                <w:lang w:val="de-DE"/>
              </w:rPr>
            </w:pPr>
            <w:r w:rsidRPr="00946FFD">
              <w:rPr>
                <w:bCs/>
                <w:lang w:val="de-DE"/>
              </w:rPr>
              <w:t xml:space="preserve">a. </w:t>
            </w:r>
          </w:p>
        </w:tc>
      </w:tr>
      <w:tr w:rsidR="00F23864" w:rsidRPr="00946FFD" w:rsidTr="0077774E">
        <w:tc>
          <w:tcPr>
            <w:tcW w:w="9571" w:type="dxa"/>
          </w:tcPr>
          <w:p w:rsidR="00F23864" w:rsidRPr="00946FFD" w:rsidRDefault="00F23864" w:rsidP="00946FFD">
            <w:pPr>
              <w:rPr>
                <w:bCs/>
                <w:lang w:val="de-DE"/>
              </w:rPr>
            </w:pPr>
            <w:r w:rsidRPr="00946FFD">
              <w:rPr>
                <w:bCs/>
                <w:lang w:val="de-DE"/>
              </w:rPr>
              <w:t xml:space="preserve">b. </w:t>
            </w:r>
          </w:p>
        </w:tc>
      </w:tr>
      <w:tr w:rsidR="00F23864" w:rsidRPr="00946FFD" w:rsidTr="0077774E">
        <w:tc>
          <w:tcPr>
            <w:tcW w:w="9571" w:type="dxa"/>
          </w:tcPr>
          <w:p w:rsidR="00F23864" w:rsidRPr="00946FFD" w:rsidRDefault="00F23864" w:rsidP="00946FFD">
            <w:pPr>
              <w:rPr>
                <w:bCs/>
                <w:lang w:val="de-DE"/>
              </w:rPr>
            </w:pPr>
            <w:r w:rsidRPr="00946FFD">
              <w:rPr>
                <w:bCs/>
                <w:lang w:val="de-DE"/>
              </w:rPr>
              <w:t>c.</w:t>
            </w:r>
          </w:p>
        </w:tc>
      </w:tr>
    </w:tbl>
    <w:p w:rsidR="00F23864" w:rsidRPr="00946FFD" w:rsidRDefault="00F23864" w:rsidP="00946FFD">
      <w:pPr>
        <w:shd w:val="clear" w:color="auto" w:fill="FFFFFF"/>
        <w:rPr>
          <w:highlight w:val="green"/>
        </w:rPr>
      </w:pPr>
    </w:p>
    <w:p w:rsidR="00F23864" w:rsidRPr="00946FFD" w:rsidRDefault="00F23864" w:rsidP="00946FFD">
      <w:pPr>
        <w:shd w:val="clear" w:color="auto" w:fill="FFFFFF"/>
        <w:rPr>
          <w:highlight w:val="green"/>
        </w:rPr>
      </w:pPr>
      <w:r w:rsidRPr="00946FFD">
        <w:rPr>
          <w:highlight w:val="green"/>
        </w:rPr>
        <w:br w:type="page"/>
      </w:r>
    </w:p>
    <w:p w:rsidR="00F23864" w:rsidRPr="00946FFD" w:rsidRDefault="00F23864" w:rsidP="00946FFD">
      <w:pPr>
        <w:jc w:val="center"/>
        <w:rPr>
          <w:b/>
          <w:bCs/>
        </w:rPr>
      </w:pPr>
      <w:r w:rsidRPr="00946FFD">
        <w:rPr>
          <w:b/>
          <w:bCs/>
          <w:lang w:val="de-DE"/>
        </w:rPr>
        <w:t>Schl</w:t>
      </w:r>
      <w:r w:rsidRPr="00946FFD">
        <w:rPr>
          <w:b/>
          <w:bCs/>
        </w:rPr>
        <w:t>ü</w:t>
      </w:r>
      <w:r w:rsidRPr="00946FFD">
        <w:rPr>
          <w:b/>
          <w:bCs/>
          <w:lang w:val="de-DE"/>
        </w:rPr>
        <w:t>ssel</w:t>
      </w:r>
    </w:p>
    <w:p w:rsidR="00F23864" w:rsidRPr="00946FFD" w:rsidRDefault="00F23864" w:rsidP="00946FFD">
      <w:pPr>
        <w:rPr>
          <w:bCs/>
        </w:rPr>
      </w:pPr>
      <w:r w:rsidRPr="00946FFD">
        <w:rPr>
          <w:bCs/>
        </w:rPr>
        <w:t>Максимально возможное количество баллов – 59.</w:t>
      </w:r>
    </w:p>
    <w:p w:rsidR="00F23864" w:rsidRPr="00946FFD" w:rsidRDefault="00F23864" w:rsidP="00946FFD">
      <w:pPr>
        <w:rPr>
          <w:bCs/>
        </w:rPr>
      </w:pPr>
    </w:p>
    <w:p w:rsidR="00F23864" w:rsidRPr="00946FFD" w:rsidRDefault="00F23864" w:rsidP="00946FFD">
      <w:pPr>
        <w:rPr>
          <w:b/>
          <w:bCs/>
        </w:rPr>
      </w:pPr>
      <w:r w:rsidRPr="00946FFD">
        <w:rPr>
          <w:b/>
          <w:bCs/>
          <w:lang w:val="de-DE"/>
        </w:rPr>
        <w:t>I</w:t>
      </w:r>
      <w:r w:rsidRPr="00946FFD">
        <w:rPr>
          <w:b/>
          <w:bCs/>
        </w:rPr>
        <w:t xml:space="preserve">. </w:t>
      </w:r>
      <w:r w:rsidRPr="00946FFD">
        <w:rPr>
          <w:b/>
          <w:bCs/>
          <w:lang w:val="de-DE"/>
        </w:rPr>
        <w:t>VERSTEHEN</w:t>
      </w:r>
      <w:r w:rsidRPr="00946FFD">
        <w:rPr>
          <w:b/>
          <w:bCs/>
          <w:i/>
        </w:rPr>
        <w:t>(каждый верный ответ –1 балл)</w:t>
      </w:r>
    </w:p>
    <w:p w:rsidR="00F23864" w:rsidRPr="00946FFD" w:rsidRDefault="00F23864" w:rsidP="00946FFD">
      <w:pPr>
        <w:rPr>
          <w:b/>
          <w:bCs/>
        </w:rPr>
      </w:pPr>
    </w:p>
    <w:p w:rsidR="00F23864" w:rsidRPr="00946FFD" w:rsidRDefault="00F23864" w:rsidP="00946FFD">
      <w:pPr>
        <w:rPr>
          <w:bCs/>
        </w:rPr>
      </w:pPr>
      <w:r w:rsidRPr="00946FFD">
        <w:rPr>
          <w:bCs/>
        </w:rPr>
        <w:t xml:space="preserve">1. </w:t>
      </w:r>
      <w:r w:rsidRPr="00946FFD">
        <w:rPr>
          <w:bCs/>
          <w:lang w:val="de-DE"/>
        </w:rPr>
        <w:t>b</w:t>
      </w:r>
      <w:r w:rsidRPr="00946FFD">
        <w:rPr>
          <w:bCs/>
        </w:rPr>
        <w:t>.</w:t>
      </w:r>
      <w:r w:rsidRPr="00946FFD">
        <w:rPr>
          <w:bCs/>
        </w:rPr>
        <w:tab/>
      </w:r>
      <w:r w:rsidRPr="00946FFD">
        <w:rPr>
          <w:bCs/>
        </w:rPr>
        <w:tab/>
        <w:t xml:space="preserve">2. </w:t>
      </w:r>
      <w:r w:rsidRPr="00946FFD">
        <w:rPr>
          <w:bCs/>
          <w:lang w:val="de-DE"/>
        </w:rPr>
        <w:t>c</w:t>
      </w:r>
      <w:r w:rsidRPr="00946FFD">
        <w:rPr>
          <w:bCs/>
        </w:rPr>
        <w:tab/>
      </w:r>
      <w:r w:rsidRPr="00946FFD">
        <w:rPr>
          <w:bCs/>
        </w:rPr>
        <w:tab/>
        <w:t xml:space="preserve">3. </w:t>
      </w:r>
      <w:r w:rsidRPr="00946FFD">
        <w:rPr>
          <w:bCs/>
          <w:lang w:val="de-DE"/>
        </w:rPr>
        <w:t>b</w:t>
      </w:r>
      <w:r w:rsidRPr="00946FFD">
        <w:rPr>
          <w:bCs/>
        </w:rPr>
        <w:tab/>
      </w:r>
      <w:r w:rsidRPr="00946FFD">
        <w:rPr>
          <w:bCs/>
        </w:rPr>
        <w:tab/>
        <w:t xml:space="preserve">4. </w:t>
      </w:r>
      <w:r w:rsidRPr="00946FFD">
        <w:rPr>
          <w:bCs/>
          <w:lang w:val="de-DE"/>
        </w:rPr>
        <w:t>a</w:t>
      </w:r>
      <w:r w:rsidRPr="00946FFD">
        <w:rPr>
          <w:bCs/>
        </w:rPr>
        <w:t>.</w:t>
      </w:r>
      <w:r w:rsidRPr="00946FFD">
        <w:rPr>
          <w:bCs/>
        </w:rPr>
        <w:tab/>
      </w:r>
      <w:r w:rsidRPr="00946FFD">
        <w:rPr>
          <w:bCs/>
        </w:rPr>
        <w:tab/>
        <w:t xml:space="preserve"> 5. </w:t>
      </w:r>
      <w:r w:rsidRPr="00946FFD">
        <w:rPr>
          <w:bCs/>
          <w:lang w:val="de-DE"/>
        </w:rPr>
        <w:t>a</w:t>
      </w:r>
      <w:r w:rsidRPr="00946FFD">
        <w:rPr>
          <w:bCs/>
        </w:rPr>
        <w:tab/>
      </w:r>
      <w:r w:rsidRPr="00946FFD">
        <w:rPr>
          <w:bCs/>
        </w:rPr>
        <w:tab/>
        <w:t xml:space="preserve">6. </w:t>
      </w:r>
      <w:r w:rsidRPr="00946FFD">
        <w:rPr>
          <w:bCs/>
          <w:lang w:val="de-DE"/>
        </w:rPr>
        <w:t>b</w:t>
      </w:r>
      <w:r w:rsidRPr="00946FFD">
        <w:rPr>
          <w:bCs/>
        </w:rPr>
        <w:tab/>
      </w:r>
      <w:r w:rsidRPr="00946FFD">
        <w:rPr>
          <w:bCs/>
        </w:rPr>
        <w:tab/>
        <w:t>7.</w:t>
      </w:r>
      <w:r w:rsidRPr="00946FFD">
        <w:rPr>
          <w:bCs/>
          <w:lang w:val="de-DE"/>
        </w:rPr>
        <w:t>c</w:t>
      </w:r>
    </w:p>
    <w:p w:rsidR="00F23864" w:rsidRPr="00946FFD" w:rsidRDefault="00F23864" w:rsidP="00946FFD">
      <w:pPr>
        <w:rPr>
          <w:b/>
          <w:bCs/>
        </w:rPr>
      </w:pPr>
    </w:p>
    <w:p w:rsidR="00F23864" w:rsidRPr="00946FFD" w:rsidRDefault="00F23864" w:rsidP="00946FFD">
      <w:pPr>
        <w:rPr>
          <w:b/>
          <w:bCs/>
        </w:rPr>
      </w:pPr>
      <w:r w:rsidRPr="00946FFD">
        <w:rPr>
          <w:b/>
          <w:bCs/>
          <w:lang w:val="de-DE"/>
        </w:rPr>
        <w:t>II</w:t>
      </w:r>
      <w:r w:rsidRPr="00946FFD">
        <w:rPr>
          <w:b/>
          <w:bCs/>
        </w:rPr>
        <w:t xml:space="preserve">. </w:t>
      </w:r>
      <w:r w:rsidRPr="00946FFD">
        <w:rPr>
          <w:b/>
          <w:bCs/>
          <w:lang w:val="de-DE"/>
        </w:rPr>
        <w:t>LESEN</w:t>
      </w:r>
      <w:r w:rsidRPr="00946FFD">
        <w:rPr>
          <w:b/>
          <w:bCs/>
          <w:i/>
        </w:rPr>
        <w:t>(каждый верный ответ - 1 балл)</w:t>
      </w:r>
    </w:p>
    <w:p w:rsidR="00F23864" w:rsidRPr="00946FFD" w:rsidRDefault="00F23864" w:rsidP="00946FFD">
      <w:pPr>
        <w:rPr>
          <w:bCs/>
        </w:rPr>
      </w:pPr>
      <w:r w:rsidRPr="00946FFD">
        <w:rPr>
          <w:bCs/>
        </w:rPr>
        <w:t xml:space="preserve">1. </w:t>
      </w:r>
      <w:r w:rsidRPr="00946FFD">
        <w:rPr>
          <w:bCs/>
          <w:lang w:val="de-DE"/>
        </w:rPr>
        <w:t>a</w:t>
      </w:r>
    </w:p>
    <w:p w:rsidR="00F23864" w:rsidRPr="00946FFD" w:rsidRDefault="00F23864" w:rsidP="00946FFD">
      <w:pPr>
        <w:rPr>
          <w:bCs/>
        </w:rPr>
      </w:pPr>
      <w:r w:rsidRPr="00946FFD">
        <w:rPr>
          <w:bCs/>
        </w:rPr>
        <w:t xml:space="preserve">2. </w:t>
      </w:r>
      <w:r w:rsidRPr="00946FFD">
        <w:rPr>
          <w:bCs/>
          <w:lang w:val="de-DE"/>
        </w:rPr>
        <w:t>c</w:t>
      </w:r>
    </w:p>
    <w:p w:rsidR="00F23864" w:rsidRPr="00946FFD" w:rsidRDefault="00F23864" w:rsidP="00946FFD">
      <w:pPr>
        <w:rPr>
          <w:bCs/>
        </w:rPr>
      </w:pPr>
      <w:r w:rsidRPr="00946FFD">
        <w:rPr>
          <w:bCs/>
        </w:rPr>
        <w:t>3.</w:t>
      </w:r>
      <w:r w:rsidRPr="00946FFD">
        <w:rPr>
          <w:bCs/>
          <w:lang w:val="de-DE"/>
        </w:rPr>
        <w:t>b</w:t>
      </w:r>
    </w:p>
    <w:p w:rsidR="00F23864" w:rsidRPr="00946FFD" w:rsidRDefault="00F23864" w:rsidP="00946FFD">
      <w:pPr>
        <w:rPr>
          <w:bCs/>
        </w:rPr>
      </w:pPr>
      <w:r w:rsidRPr="00946FFD">
        <w:rPr>
          <w:bCs/>
        </w:rPr>
        <w:t>4.</w:t>
      </w:r>
      <w:r w:rsidRPr="00946FFD">
        <w:rPr>
          <w:bCs/>
          <w:lang w:val="de-DE"/>
        </w:rPr>
        <w:t>d</w:t>
      </w:r>
    </w:p>
    <w:p w:rsidR="00F23864" w:rsidRPr="00946FFD" w:rsidRDefault="00F23864" w:rsidP="00946FFD">
      <w:pPr>
        <w:rPr>
          <w:b/>
          <w:bCs/>
        </w:rPr>
      </w:pPr>
    </w:p>
    <w:p w:rsidR="00F23864" w:rsidRPr="00946FFD" w:rsidRDefault="00F23864" w:rsidP="00946FFD">
      <w:pPr>
        <w:rPr>
          <w:b/>
          <w:bCs/>
        </w:rPr>
      </w:pPr>
      <w:r w:rsidRPr="00946FFD">
        <w:rPr>
          <w:b/>
          <w:bCs/>
          <w:lang w:val="de-DE"/>
        </w:rPr>
        <w:t>III</w:t>
      </w:r>
      <w:r w:rsidRPr="00946FFD">
        <w:rPr>
          <w:b/>
          <w:bCs/>
        </w:rPr>
        <w:t xml:space="preserve">. </w:t>
      </w:r>
      <w:r w:rsidRPr="00946FFD">
        <w:rPr>
          <w:b/>
          <w:bCs/>
          <w:lang w:val="de-DE"/>
        </w:rPr>
        <w:t>WORTSCHATZ</w:t>
      </w:r>
      <w:r w:rsidRPr="00946FFD">
        <w:rPr>
          <w:b/>
          <w:bCs/>
          <w:i/>
        </w:rPr>
        <w:t>(каждый верный ответ –1 балл, за перевод максимум - 5 баллов)</w:t>
      </w:r>
    </w:p>
    <w:p w:rsidR="00F23864" w:rsidRPr="00946FFD" w:rsidRDefault="00F23864" w:rsidP="00946FFD">
      <w:pPr>
        <w:rPr>
          <w:bCs/>
          <w:lang w:val="de-DE"/>
        </w:rPr>
      </w:pPr>
      <w:r w:rsidRPr="00946FFD">
        <w:rPr>
          <w:bCs/>
          <w:lang w:val="de-DE"/>
        </w:rPr>
        <w:t>1.</w:t>
      </w:r>
    </w:p>
    <w:p w:rsidR="00F23864" w:rsidRPr="00946FFD" w:rsidRDefault="00F23864" w:rsidP="00946FFD">
      <w:pPr>
        <w:rPr>
          <w:bCs/>
          <w:lang w:val="de-DE"/>
        </w:rPr>
      </w:pPr>
      <w:r w:rsidRPr="00946FFD">
        <w:rPr>
          <w:bCs/>
          <w:lang w:val="de-DE"/>
        </w:rPr>
        <w:t>a) dasHaustier (5, 4)</w:t>
      </w:r>
    </w:p>
    <w:p w:rsidR="00F23864" w:rsidRPr="00946FFD" w:rsidRDefault="00F23864" w:rsidP="00946FFD">
      <w:pPr>
        <w:rPr>
          <w:bCs/>
          <w:lang w:val="de-DE"/>
        </w:rPr>
      </w:pPr>
      <w:r w:rsidRPr="00946FFD">
        <w:rPr>
          <w:bCs/>
          <w:lang w:val="de-DE"/>
        </w:rPr>
        <w:t>b) die Hauptstadt (6, 3)</w:t>
      </w:r>
    </w:p>
    <w:p w:rsidR="00F23864" w:rsidRPr="00946FFD" w:rsidRDefault="00F23864" w:rsidP="00946FFD">
      <w:pPr>
        <w:rPr>
          <w:bCs/>
          <w:lang w:val="de-DE"/>
        </w:rPr>
      </w:pPr>
      <w:r w:rsidRPr="00946FFD">
        <w:rPr>
          <w:bCs/>
          <w:lang w:val="de-DE"/>
        </w:rPr>
        <w:t>c) der Zahnschmerzen (1, 2)</w:t>
      </w:r>
    </w:p>
    <w:p w:rsidR="00F23864" w:rsidRPr="00946FFD" w:rsidRDefault="00F23864" w:rsidP="00946FFD">
      <w:pPr>
        <w:rPr>
          <w:lang w:val="de-DE"/>
        </w:rPr>
      </w:pPr>
    </w:p>
    <w:p w:rsidR="00F23864" w:rsidRPr="00946FFD" w:rsidRDefault="00F23864" w:rsidP="00946FFD">
      <w:pPr>
        <w:jc w:val="both"/>
        <w:rPr>
          <w:lang w:val="de-DE"/>
        </w:rPr>
      </w:pPr>
      <w:r w:rsidRPr="00946FFD">
        <w:rPr>
          <w:lang w:val="de-DE"/>
        </w:rPr>
        <w:t>2. Ich heiße Oleg. Ich bin 24 Jahre alt. Ich bin am 16. Februar (im Jahre) 1992 geboren. Ich interessiere mich für Sport, Autos. Ich habe einen jüngeren Bruder und eine jüngere Schwester.Sie gehen in die Schule. Meine Mutter ist Lehrerin, mein Vater ist Arzt. Wir wohnen in Ishewsk. Diese Stadt gefällt mir sehr.</w:t>
      </w:r>
    </w:p>
    <w:p w:rsidR="00F23864" w:rsidRPr="00946FFD" w:rsidRDefault="00F23864" w:rsidP="00946FFD">
      <w:pPr>
        <w:jc w:val="both"/>
        <w:rPr>
          <w:lang w:val="de-DE"/>
        </w:rPr>
      </w:pPr>
      <w:r w:rsidRPr="00946FFD">
        <w:rPr>
          <w:lang w:val="de-DE"/>
        </w:rPr>
        <w:t>Jetzt lerne ich in der 11. Klasse. Mein Lieblingsfach ist Deutsch, deshalb will ich Deutschlehrerin sein.</w:t>
      </w:r>
    </w:p>
    <w:p w:rsidR="00F23864" w:rsidRPr="00946FFD" w:rsidRDefault="00F23864" w:rsidP="00946FFD">
      <w:pPr>
        <w:rPr>
          <w:lang w:val="de-DE"/>
        </w:rPr>
      </w:pPr>
    </w:p>
    <w:p w:rsidR="00F23864" w:rsidRPr="00946FFD" w:rsidRDefault="00F23864" w:rsidP="00946FFD">
      <w:pPr>
        <w:rPr>
          <w:b/>
          <w:bCs/>
          <w:i/>
        </w:rPr>
      </w:pPr>
      <w:r w:rsidRPr="00946FFD">
        <w:rPr>
          <w:b/>
          <w:lang w:val="de-DE"/>
        </w:rPr>
        <w:t>IV</w:t>
      </w:r>
      <w:r w:rsidRPr="00946FFD">
        <w:rPr>
          <w:b/>
        </w:rPr>
        <w:t xml:space="preserve">. </w:t>
      </w:r>
      <w:r w:rsidRPr="00946FFD">
        <w:rPr>
          <w:b/>
          <w:bCs/>
          <w:lang w:val="de-DE"/>
        </w:rPr>
        <w:t>GRAMMATIK</w:t>
      </w:r>
      <w:r w:rsidRPr="00946FFD">
        <w:rPr>
          <w:b/>
          <w:bCs/>
          <w:i/>
        </w:rPr>
        <w:t xml:space="preserve">(максимальное количество баллов за </w:t>
      </w:r>
      <w:r w:rsidRPr="00946FFD">
        <w:rPr>
          <w:b/>
          <w:bCs/>
          <w:i/>
          <w:lang w:val="de-DE"/>
        </w:rPr>
        <w:t>IV</w:t>
      </w:r>
      <w:r w:rsidRPr="00946FFD">
        <w:rPr>
          <w:b/>
          <w:bCs/>
          <w:i/>
        </w:rPr>
        <w:t xml:space="preserve"> раздел – 40)</w:t>
      </w:r>
    </w:p>
    <w:tbl>
      <w:tblPr>
        <w:tblpPr w:leftFromText="180" w:rightFromText="180" w:vertAnchor="text" w:horzAnchor="page" w:tblpX="2848"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2"/>
        <w:gridCol w:w="1332"/>
        <w:gridCol w:w="1332"/>
      </w:tblGrid>
      <w:tr w:rsidR="00F23864" w:rsidRPr="00946FFD" w:rsidTr="0045111F">
        <w:trPr>
          <w:trHeight w:val="381"/>
        </w:trPr>
        <w:tc>
          <w:tcPr>
            <w:tcW w:w="1332" w:type="dxa"/>
          </w:tcPr>
          <w:p w:rsidR="00F23864" w:rsidRPr="00946FFD" w:rsidRDefault="00F23864" w:rsidP="00946FFD">
            <w:pPr>
              <w:jc w:val="center"/>
              <w:rPr>
                <w:bCs/>
                <w:iCs/>
                <w:lang w:val="de-DE" w:eastAsia="en-US"/>
              </w:rPr>
            </w:pPr>
            <w:r w:rsidRPr="00946FFD">
              <w:rPr>
                <w:bCs/>
                <w:iCs/>
                <w:lang w:val="de-DE"/>
              </w:rPr>
              <w:t>1</w:t>
            </w:r>
          </w:p>
        </w:tc>
        <w:tc>
          <w:tcPr>
            <w:tcW w:w="1332" w:type="dxa"/>
          </w:tcPr>
          <w:p w:rsidR="00F23864" w:rsidRPr="00946FFD" w:rsidRDefault="00F23864" w:rsidP="00946FFD">
            <w:pPr>
              <w:jc w:val="center"/>
              <w:rPr>
                <w:bCs/>
                <w:iCs/>
                <w:lang w:val="de-DE" w:eastAsia="en-US"/>
              </w:rPr>
            </w:pPr>
            <w:r w:rsidRPr="00946FFD">
              <w:rPr>
                <w:bCs/>
                <w:iCs/>
                <w:lang w:val="de-DE"/>
              </w:rPr>
              <w:t>2</w:t>
            </w:r>
          </w:p>
        </w:tc>
        <w:tc>
          <w:tcPr>
            <w:tcW w:w="1332" w:type="dxa"/>
          </w:tcPr>
          <w:p w:rsidR="00F23864" w:rsidRPr="00946FFD" w:rsidRDefault="00F23864" w:rsidP="00946FFD">
            <w:pPr>
              <w:jc w:val="center"/>
              <w:rPr>
                <w:bCs/>
                <w:iCs/>
                <w:lang w:val="de-DE" w:eastAsia="en-US"/>
              </w:rPr>
            </w:pPr>
            <w:r w:rsidRPr="00946FFD">
              <w:rPr>
                <w:bCs/>
                <w:iCs/>
                <w:lang w:val="de-DE"/>
              </w:rPr>
              <w:t>3</w:t>
            </w:r>
          </w:p>
        </w:tc>
      </w:tr>
      <w:tr w:rsidR="00F23864" w:rsidRPr="00946FFD" w:rsidTr="0045111F">
        <w:trPr>
          <w:trHeight w:val="412"/>
        </w:trPr>
        <w:tc>
          <w:tcPr>
            <w:tcW w:w="1332" w:type="dxa"/>
          </w:tcPr>
          <w:p w:rsidR="00F23864" w:rsidRPr="00946FFD" w:rsidRDefault="00F23864" w:rsidP="00946FFD">
            <w:pPr>
              <w:jc w:val="center"/>
              <w:rPr>
                <w:bCs/>
                <w:iCs/>
                <w:lang w:val="de-DE" w:eastAsia="en-US"/>
              </w:rPr>
            </w:pPr>
            <w:r w:rsidRPr="00946FFD">
              <w:rPr>
                <w:bCs/>
                <w:iCs/>
                <w:lang w:val="de-DE"/>
              </w:rPr>
              <w:t>b, g</w:t>
            </w:r>
          </w:p>
        </w:tc>
        <w:tc>
          <w:tcPr>
            <w:tcW w:w="1332" w:type="dxa"/>
          </w:tcPr>
          <w:p w:rsidR="00F23864" w:rsidRPr="00946FFD" w:rsidRDefault="00F23864" w:rsidP="00946FFD">
            <w:pPr>
              <w:jc w:val="center"/>
              <w:rPr>
                <w:bCs/>
                <w:iCs/>
                <w:lang w:val="de-DE" w:eastAsia="en-US"/>
              </w:rPr>
            </w:pPr>
            <w:r w:rsidRPr="00946FFD">
              <w:rPr>
                <w:bCs/>
                <w:iCs/>
                <w:lang w:val="de-DE"/>
              </w:rPr>
              <w:t>a, e, i</w:t>
            </w:r>
          </w:p>
        </w:tc>
        <w:tc>
          <w:tcPr>
            <w:tcW w:w="1332" w:type="dxa"/>
          </w:tcPr>
          <w:p w:rsidR="00F23864" w:rsidRPr="00946FFD" w:rsidRDefault="00F23864" w:rsidP="00946FFD">
            <w:pPr>
              <w:jc w:val="center"/>
              <w:rPr>
                <w:bCs/>
                <w:iCs/>
                <w:lang w:val="de-DE" w:eastAsia="en-US"/>
              </w:rPr>
            </w:pPr>
            <w:r w:rsidRPr="00946FFD">
              <w:rPr>
                <w:bCs/>
                <w:iCs/>
                <w:lang w:val="de-DE"/>
              </w:rPr>
              <w:t>c, d, f, h</w:t>
            </w:r>
          </w:p>
        </w:tc>
      </w:tr>
    </w:tbl>
    <w:p w:rsidR="00F23864" w:rsidRPr="00946FFD" w:rsidRDefault="00F23864" w:rsidP="00946FFD">
      <w:pPr>
        <w:jc w:val="both"/>
        <w:rPr>
          <w:bCs/>
          <w:lang w:val="de-DE" w:eastAsia="en-US"/>
        </w:rPr>
      </w:pPr>
    </w:p>
    <w:p w:rsidR="00F23864" w:rsidRPr="00946FFD" w:rsidRDefault="00F23864" w:rsidP="00946FFD">
      <w:pPr>
        <w:jc w:val="both"/>
        <w:rPr>
          <w:bCs/>
          <w:lang w:val="de-DE"/>
        </w:rPr>
      </w:pPr>
      <w:r w:rsidRPr="00946FFD">
        <w:rPr>
          <w:bCs/>
          <w:lang w:val="de-DE"/>
        </w:rPr>
        <w:t>1.</w:t>
      </w:r>
    </w:p>
    <w:p w:rsidR="00F23864" w:rsidRPr="00946FFD" w:rsidRDefault="00F23864" w:rsidP="00946FFD">
      <w:pPr>
        <w:jc w:val="both"/>
        <w:rPr>
          <w:bCs/>
          <w:highlight w:val="yellow"/>
          <w:lang w:val="de-DE"/>
        </w:rPr>
      </w:pPr>
    </w:p>
    <w:p w:rsidR="00F23864" w:rsidRPr="00946FFD" w:rsidRDefault="00F23864" w:rsidP="00946FFD">
      <w:pPr>
        <w:jc w:val="both"/>
        <w:rPr>
          <w:bCs/>
          <w:highlight w:val="yellow"/>
          <w:lang w:val="de-DE"/>
        </w:rPr>
      </w:pPr>
    </w:p>
    <w:tbl>
      <w:tblPr>
        <w:tblpPr w:leftFromText="180" w:rightFromText="180" w:vertAnchor="text" w:horzAnchor="page" w:tblpX="2653"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343"/>
      </w:tblGrid>
      <w:tr w:rsidR="00F23864" w:rsidRPr="00946FFD" w:rsidTr="0045111F">
        <w:trPr>
          <w:trHeight w:val="416"/>
        </w:trPr>
        <w:tc>
          <w:tcPr>
            <w:tcW w:w="1384" w:type="dxa"/>
          </w:tcPr>
          <w:p w:rsidR="00F23864" w:rsidRPr="00946FFD" w:rsidRDefault="00F23864" w:rsidP="00946FFD">
            <w:pPr>
              <w:jc w:val="center"/>
              <w:rPr>
                <w:bCs/>
                <w:iCs/>
                <w:lang w:val="de-DE"/>
              </w:rPr>
            </w:pPr>
            <w:r w:rsidRPr="00946FFD">
              <w:rPr>
                <w:bCs/>
                <w:iCs/>
                <w:lang w:val="de-DE"/>
              </w:rPr>
              <w:t>1</w:t>
            </w:r>
          </w:p>
        </w:tc>
        <w:tc>
          <w:tcPr>
            <w:tcW w:w="1276" w:type="dxa"/>
          </w:tcPr>
          <w:p w:rsidR="00F23864" w:rsidRPr="00946FFD" w:rsidRDefault="00F23864" w:rsidP="00946FFD">
            <w:pPr>
              <w:jc w:val="center"/>
              <w:rPr>
                <w:bCs/>
                <w:iCs/>
                <w:lang w:val="de-DE"/>
              </w:rPr>
            </w:pPr>
            <w:r w:rsidRPr="00946FFD">
              <w:rPr>
                <w:bCs/>
                <w:iCs/>
                <w:lang w:val="de-DE"/>
              </w:rPr>
              <w:t>2</w:t>
            </w:r>
          </w:p>
        </w:tc>
        <w:tc>
          <w:tcPr>
            <w:tcW w:w="1343" w:type="dxa"/>
          </w:tcPr>
          <w:p w:rsidR="00F23864" w:rsidRPr="00946FFD" w:rsidRDefault="00F23864" w:rsidP="00946FFD">
            <w:pPr>
              <w:jc w:val="center"/>
              <w:rPr>
                <w:bCs/>
                <w:iCs/>
                <w:lang w:val="de-DE"/>
              </w:rPr>
            </w:pPr>
            <w:r w:rsidRPr="00946FFD">
              <w:rPr>
                <w:bCs/>
                <w:iCs/>
                <w:lang w:val="de-DE"/>
              </w:rPr>
              <w:t>3</w:t>
            </w:r>
          </w:p>
        </w:tc>
      </w:tr>
      <w:tr w:rsidR="00F23864" w:rsidRPr="00946FFD" w:rsidTr="0045111F">
        <w:trPr>
          <w:trHeight w:val="422"/>
        </w:trPr>
        <w:tc>
          <w:tcPr>
            <w:tcW w:w="1384" w:type="dxa"/>
          </w:tcPr>
          <w:p w:rsidR="00F23864" w:rsidRPr="00946FFD" w:rsidRDefault="00F23864" w:rsidP="00946FFD">
            <w:pPr>
              <w:jc w:val="center"/>
              <w:rPr>
                <w:bCs/>
                <w:iCs/>
                <w:lang w:val="de-DE"/>
              </w:rPr>
            </w:pPr>
            <w:r w:rsidRPr="00946FFD">
              <w:rPr>
                <w:bCs/>
                <w:iCs/>
                <w:lang w:val="de-DE"/>
              </w:rPr>
              <w:t>b</w:t>
            </w:r>
          </w:p>
        </w:tc>
        <w:tc>
          <w:tcPr>
            <w:tcW w:w="1276" w:type="dxa"/>
          </w:tcPr>
          <w:p w:rsidR="00F23864" w:rsidRPr="00946FFD" w:rsidRDefault="00F23864" w:rsidP="00946FFD">
            <w:pPr>
              <w:jc w:val="center"/>
              <w:rPr>
                <w:bCs/>
                <w:iCs/>
                <w:lang w:val="de-DE"/>
              </w:rPr>
            </w:pPr>
            <w:r w:rsidRPr="00946FFD">
              <w:rPr>
                <w:bCs/>
                <w:iCs/>
                <w:lang w:val="de-DE"/>
              </w:rPr>
              <w:t>e</w:t>
            </w:r>
          </w:p>
        </w:tc>
        <w:tc>
          <w:tcPr>
            <w:tcW w:w="1343" w:type="dxa"/>
          </w:tcPr>
          <w:p w:rsidR="00F23864" w:rsidRPr="00946FFD" w:rsidRDefault="00F23864" w:rsidP="00946FFD">
            <w:pPr>
              <w:jc w:val="center"/>
              <w:rPr>
                <w:bCs/>
                <w:iCs/>
                <w:lang w:val="de-DE"/>
              </w:rPr>
            </w:pPr>
            <w:r w:rsidRPr="00946FFD">
              <w:rPr>
                <w:bCs/>
                <w:iCs/>
                <w:lang w:val="de-DE"/>
              </w:rPr>
              <w:t>a</w:t>
            </w:r>
          </w:p>
        </w:tc>
      </w:tr>
    </w:tbl>
    <w:p w:rsidR="00F23864" w:rsidRPr="00946FFD" w:rsidRDefault="00F23864" w:rsidP="00946FFD">
      <w:pPr>
        <w:jc w:val="both"/>
        <w:rPr>
          <w:bCs/>
          <w:lang w:val="de-DE" w:eastAsia="en-US"/>
        </w:rPr>
      </w:pPr>
      <w:r w:rsidRPr="00946FFD">
        <w:rPr>
          <w:bCs/>
          <w:lang w:val="de-DE"/>
        </w:rPr>
        <w:t xml:space="preserve">2. </w:t>
      </w:r>
    </w:p>
    <w:p w:rsidR="00F23864" w:rsidRPr="00946FFD" w:rsidRDefault="00F23864" w:rsidP="00946FFD">
      <w:pPr>
        <w:jc w:val="both"/>
        <w:rPr>
          <w:bCs/>
          <w:highlight w:val="yellow"/>
          <w:lang w:val="de-DE"/>
        </w:rPr>
      </w:pPr>
    </w:p>
    <w:p w:rsidR="00F23864" w:rsidRPr="00946FFD" w:rsidRDefault="00F23864" w:rsidP="00946FFD">
      <w:pPr>
        <w:jc w:val="both"/>
        <w:rPr>
          <w:bCs/>
          <w:highlight w:val="yellow"/>
          <w:lang w:val="de-DE"/>
        </w:rPr>
      </w:pPr>
    </w:p>
    <w:tbl>
      <w:tblPr>
        <w:tblpPr w:leftFromText="180" w:rightFromText="180" w:vertAnchor="text" w:horzAnchor="page" w:tblpX="241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7"/>
      </w:tblGrid>
      <w:tr w:rsidR="00F23864" w:rsidRPr="00946FFD" w:rsidTr="0045111F">
        <w:trPr>
          <w:trHeight w:val="358"/>
        </w:trPr>
        <w:tc>
          <w:tcPr>
            <w:tcW w:w="3497" w:type="dxa"/>
          </w:tcPr>
          <w:p w:rsidR="00F23864" w:rsidRPr="00946FFD" w:rsidRDefault="00F23864" w:rsidP="00946FFD">
            <w:pPr>
              <w:jc w:val="center"/>
              <w:rPr>
                <w:bCs/>
                <w:lang w:val="de-DE" w:eastAsia="en-US"/>
              </w:rPr>
            </w:pPr>
            <w:r w:rsidRPr="00946FFD">
              <w:rPr>
                <w:bCs/>
                <w:lang w:val="de-DE"/>
              </w:rPr>
              <w:t>Richtige Antwort</w:t>
            </w:r>
          </w:p>
        </w:tc>
      </w:tr>
      <w:tr w:rsidR="00F23864" w:rsidRPr="00946FFD" w:rsidTr="0045111F">
        <w:trPr>
          <w:trHeight w:val="375"/>
        </w:trPr>
        <w:tc>
          <w:tcPr>
            <w:tcW w:w="3497" w:type="dxa"/>
          </w:tcPr>
          <w:p w:rsidR="00F23864" w:rsidRPr="00946FFD" w:rsidRDefault="00F23864" w:rsidP="00946FFD">
            <w:pPr>
              <w:jc w:val="center"/>
              <w:rPr>
                <w:bCs/>
                <w:lang w:val="de-DE" w:eastAsia="en-US"/>
              </w:rPr>
            </w:pPr>
            <w:r w:rsidRPr="00946FFD">
              <w:rPr>
                <w:bCs/>
                <w:lang w:val="de-DE"/>
              </w:rPr>
              <w:t>2, 4, 7, 8</w:t>
            </w:r>
          </w:p>
        </w:tc>
      </w:tr>
    </w:tbl>
    <w:p w:rsidR="00F23864" w:rsidRPr="00946FFD" w:rsidRDefault="00F23864" w:rsidP="00946FFD">
      <w:pPr>
        <w:jc w:val="both"/>
        <w:rPr>
          <w:bCs/>
          <w:lang w:val="de-DE" w:eastAsia="en-US"/>
        </w:rPr>
      </w:pPr>
    </w:p>
    <w:p w:rsidR="00F23864" w:rsidRPr="00946FFD" w:rsidRDefault="00F23864" w:rsidP="00946FFD">
      <w:pPr>
        <w:jc w:val="both"/>
        <w:rPr>
          <w:bCs/>
          <w:lang w:val="de-DE"/>
        </w:rPr>
      </w:pPr>
      <w:r w:rsidRPr="00946FFD">
        <w:rPr>
          <w:bCs/>
          <w:lang w:val="de-DE"/>
        </w:rPr>
        <w:t xml:space="preserve">3. </w:t>
      </w:r>
    </w:p>
    <w:p w:rsidR="00F23864" w:rsidRPr="00946FFD" w:rsidRDefault="00F23864" w:rsidP="00946FFD">
      <w:pPr>
        <w:jc w:val="both"/>
        <w:rPr>
          <w:bCs/>
          <w:highlight w:val="yellow"/>
          <w:lang w:val="de-DE"/>
        </w:rPr>
      </w:pPr>
    </w:p>
    <w:p w:rsidR="00F23864" w:rsidRPr="00946FFD" w:rsidRDefault="00F23864" w:rsidP="00946FFD">
      <w:pPr>
        <w:jc w:val="both"/>
        <w:rPr>
          <w:bCs/>
          <w:highlight w:val="yellow"/>
          <w:lang w:val="de-DE"/>
        </w:rPr>
      </w:pPr>
    </w:p>
    <w:tbl>
      <w:tblPr>
        <w:tblW w:w="0" w:type="auto"/>
        <w:tblInd w:w="-38" w:type="dxa"/>
        <w:tblLayout w:type="fixed"/>
        <w:tblCellMar>
          <w:left w:w="40" w:type="dxa"/>
          <w:right w:w="40" w:type="dxa"/>
        </w:tblCellMar>
        <w:tblLook w:val="0000"/>
      </w:tblPr>
      <w:tblGrid>
        <w:gridCol w:w="504"/>
        <w:gridCol w:w="567"/>
        <w:gridCol w:w="2780"/>
      </w:tblGrid>
      <w:tr w:rsidR="00F23864" w:rsidRPr="00946FFD" w:rsidTr="0045111F">
        <w:trPr>
          <w:trHeight w:val="116"/>
        </w:trPr>
        <w:tc>
          <w:tcPr>
            <w:tcW w:w="504" w:type="dxa"/>
            <w:shd w:val="clear" w:color="auto" w:fill="FFFFFF"/>
          </w:tcPr>
          <w:p w:rsidR="00F23864" w:rsidRPr="00946FFD" w:rsidRDefault="00F23864" w:rsidP="00946FFD">
            <w:pPr>
              <w:jc w:val="both"/>
              <w:rPr>
                <w:bCs/>
                <w:lang w:val="de-DE" w:eastAsia="en-US"/>
              </w:rPr>
            </w:pPr>
            <w:r w:rsidRPr="00946FFD">
              <w:rPr>
                <w:bCs/>
                <w:lang w:val="de-DE"/>
              </w:rPr>
              <w:t xml:space="preserve">4. </w:t>
            </w:r>
          </w:p>
        </w:tc>
        <w:tc>
          <w:tcPr>
            <w:tcW w:w="567" w:type="dxa"/>
            <w:tcBorders>
              <w:top w:val="nil"/>
              <w:left w:val="nil"/>
              <w:bottom w:val="nil"/>
              <w:right w:val="single" w:sz="4" w:space="0" w:color="auto"/>
            </w:tcBorders>
            <w:shd w:val="clear" w:color="auto" w:fill="FFFFFF"/>
          </w:tcPr>
          <w:p w:rsidR="00F23864" w:rsidRPr="00946FFD" w:rsidRDefault="00F23864" w:rsidP="00946FFD">
            <w:pPr>
              <w:jc w:val="both"/>
              <w:rPr>
                <w:bCs/>
                <w:lang w:val="de-DE" w:eastAsia="en-US"/>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F23864" w:rsidRPr="00946FFD" w:rsidRDefault="00F23864" w:rsidP="00946FFD">
            <w:pPr>
              <w:jc w:val="center"/>
              <w:rPr>
                <w:bCs/>
                <w:lang w:val="de-DE" w:eastAsia="en-US"/>
              </w:rPr>
            </w:pPr>
            <w:r w:rsidRPr="00946FFD">
              <w:rPr>
                <w:bCs/>
                <w:lang w:val="de-DE"/>
              </w:rPr>
              <w:t>Richtige Antwort</w:t>
            </w:r>
          </w:p>
        </w:tc>
      </w:tr>
      <w:tr w:rsidR="00F23864" w:rsidRPr="00946FFD" w:rsidTr="0045111F">
        <w:trPr>
          <w:trHeight w:val="131"/>
        </w:trPr>
        <w:tc>
          <w:tcPr>
            <w:tcW w:w="504" w:type="dxa"/>
            <w:shd w:val="clear" w:color="auto" w:fill="FFFFFF"/>
          </w:tcPr>
          <w:p w:rsidR="00F23864" w:rsidRPr="00946FFD" w:rsidRDefault="00F23864" w:rsidP="00946FFD">
            <w:pPr>
              <w:jc w:val="both"/>
              <w:rPr>
                <w:bCs/>
                <w:lang w:val="de-DE" w:eastAsia="en-US"/>
              </w:rPr>
            </w:pPr>
          </w:p>
        </w:tc>
        <w:tc>
          <w:tcPr>
            <w:tcW w:w="567" w:type="dxa"/>
            <w:tcBorders>
              <w:top w:val="nil"/>
              <w:left w:val="nil"/>
              <w:bottom w:val="nil"/>
              <w:right w:val="single" w:sz="4" w:space="0" w:color="auto"/>
            </w:tcBorders>
            <w:shd w:val="clear" w:color="auto" w:fill="FFFFFF"/>
          </w:tcPr>
          <w:p w:rsidR="00F23864" w:rsidRPr="00946FFD" w:rsidRDefault="00F23864" w:rsidP="00946FFD">
            <w:pPr>
              <w:jc w:val="both"/>
              <w:rPr>
                <w:bCs/>
                <w:lang w:val="de-DE" w:eastAsia="en-US"/>
              </w:rPr>
            </w:pPr>
          </w:p>
        </w:tc>
        <w:tc>
          <w:tcPr>
            <w:tcW w:w="2780" w:type="dxa"/>
            <w:vMerge w:val="restart"/>
            <w:tcBorders>
              <w:top w:val="single" w:sz="4" w:space="0" w:color="auto"/>
              <w:left w:val="single" w:sz="4" w:space="0" w:color="auto"/>
              <w:bottom w:val="single" w:sz="4" w:space="0" w:color="auto"/>
              <w:right w:val="single" w:sz="4" w:space="0" w:color="auto"/>
            </w:tcBorders>
            <w:shd w:val="clear" w:color="auto" w:fill="FFFFFF"/>
          </w:tcPr>
          <w:p w:rsidR="00F23864" w:rsidRPr="00946FFD" w:rsidRDefault="00F23864" w:rsidP="00946FFD">
            <w:pPr>
              <w:jc w:val="center"/>
              <w:rPr>
                <w:bCs/>
                <w:lang w:eastAsia="en-US"/>
              </w:rPr>
            </w:pPr>
            <w:r w:rsidRPr="00946FFD">
              <w:rPr>
                <w:bCs/>
              </w:rPr>
              <w:t>1, 3, 4, 5, 6, 8</w:t>
            </w:r>
          </w:p>
        </w:tc>
      </w:tr>
      <w:tr w:rsidR="00F23864" w:rsidRPr="00946FFD" w:rsidTr="0045111F">
        <w:trPr>
          <w:trHeight w:val="136"/>
        </w:trPr>
        <w:tc>
          <w:tcPr>
            <w:tcW w:w="504" w:type="dxa"/>
            <w:shd w:val="clear" w:color="auto" w:fill="FFFFFF"/>
          </w:tcPr>
          <w:p w:rsidR="00F23864" w:rsidRPr="00946FFD" w:rsidRDefault="00F23864" w:rsidP="00946FFD">
            <w:pPr>
              <w:jc w:val="both"/>
              <w:rPr>
                <w:bCs/>
                <w:highlight w:val="yellow"/>
                <w:lang w:val="de-DE" w:eastAsia="en-US"/>
              </w:rPr>
            </w:pPr>
          </w:p>
        </w:tc>
        <w:tc>
          <w:tcPr>
            <w:tcW w:w="567" w:type="dxa"/>
            <w:tcBorders>
              <w:top w:val="nil"/>
              <w:left w:val="nil"/>
              <w:bottom w:val="nil"/>
              <w:right w:val="single" w:sz="4" w:space="0" w:color="auto"/>
            </w:tcBorders>
            <w:shd w:val="clear" w:color="auto" w:fill="FFFFFF"/>
          </w:tcPr>
          <w:p w:rsidR="00F23864" w:rsidRPr="00946FFD" w:rsidRDefault="00F23864" w:rsidP="00946FFD">
            <w:pPr>
              <w:jc w:val="both"/>
              <w:rPr>
                <w:bCs/>
                <w:highlight w:val="yellow"/>
                <w:lang w:val="de-DE" w:eastAsia="en-US"/>
              </w:rPr>
            </w:pPr>
          </w:p>
        </w:tc>
        <w:tc>
          <w:tcPr>
            <w:tcW w:w="2780" w:type="dxa"/>
            <w:vMerge/>
            <w:tcBorders>
              <w:top w:val="single" w:sz="4" w:space="0" w:color="auto"/>
              <w:left w:val="single" w:sz="4" w:space="0" w:color="auto"/>
              <w:bottom w:val="single" w:sz="4" w:space="0" w:color="auto"/>
              <w:right w:val="single" w:sz="4" w:space="0" w:color="auto"/>
            </w:tcBorders>
            <w:vAlign w:val="center"/>
          </w:tcPr>
          <w:p w:rsidR="00F23864" w:rsidRPr="00946FFD" w:rsidRDefault="00F23864" w:rsidP="00946FFD">
            <w:pPr>
              <w:rPr>
                <w:bCs/>
                <w:lang w:eastAsia="en-US"/>
              </w:rPr>
            </w:pPr>
          </w:p>
        </w:tc>
      </w:tr>
      <w:tr w:rsidR="00F23864" w:rsidRPr="00946FFD" w:rsidTr="0045111F">
        <w:trPr>
          <w:trHeight w:val="100"/>
        </w:trPr>
        <w:tc>
          <w:tcPr>
            <w:tcW w:w="504" w:type="dxa"/>
            <w:shd w:val="clear" w:color="auto" w:fill="FFFFFF"/>
          </w:tcPr>
          <w:p w:rsidR="00F23864" w:rsidRPr="00946FFD" w:rsidRDefault="00F23864" w:rsidP="00946FFD">
            <w:pPr>
              <w:jc w:val="both"/>
              <w:rPr>
                <w:bCs/>
                <w:highlight w:val="yellow"/>
                <w:lang w:val="de-DE" w:eastAsia="en-US"/>
              </w:rPr>
            </w:pPr>
          </w:p>
        </w:tc>
        <w:tc>
          <w:tcPr>
            <w:tcW w:w="567" w:type="dxa"/>
            <w:tcBorders>
              <w:top w:val="nil"/>
              <w:left w:val="nil"/>
              <w:bottom w:val="nil"/>
              <w:right w:val="single" w:sz="4" w:space="0" w:color="auto"/>
            </w:tcBorders>
            <w:shd w:val="clear" w:color="auto" w:fill="FFFFFF"/>
          </w:tcPr>
          <w:p w:rsidR="00F23864" w:rsidRPr="00946FFD" w:rsidRDefault="00F23864" w:rsidP="00946FFD">
            <w:pPr>
              <w:jc w:val="both"/>
              <w:rPr>
                <w:bCs/>
                <w:highlight w:val="yellow"/>
                <w:lang w:val="de-DE" w:eastAsia="en-US"/>
              </w:rPr>
            </w:pPr>
          </w:p>
        </w:tc>
        <w:tc>
          <w:tcPr>
            <w:tcW w:w="2780" w:type="dxa"/>
            <w:vMerge/>
            <w:tcBorders>
              <w:top w:val="single" w:sz="4" w:space="0" w:color="auto"/>
              <w:left w:val="single" w:sz="4" w:space="0" w:color="auto"/>
              <w:bottom w:val="single" w:sz="4" w:space="0" w:color="auto"/>
              <w:right w:val="single" w:sz="4" w:space="0" w:color="auto"/>
            </w:tcBorders>
            <w:vAlign w:val="center"/>
          </w:tcPr>
          <w:p w:rsidR="00F23864" w:rsidRPr="00946FFD" w:rsidRDefault="00F23864" w:rsidP="00946FFD">
            <w:pPr>
              <w:rPr>
                <w:bCs/>
                <w:lang w:eastAsia="en-US"/>
              </w:rPr>
            </w:pPr>
          </w:p>
        </w:tc>
      </w:tr>
    </w:tbl>
    <w:p w:rsidR="00F23864" w:rsidRPr="00946FFD" w:rsidRDefault="00F23864" w:rsidP="00946FFD">
      <w:pPr>
        <w:jc w:val="both"/>
        <w:rPr>
          <w:bCs/>
          <w:highlight w:val="yellow"/>
          <w:lang w:val="de-DE" w:eastAsia="en-US"/>
        </w:rPr>
      </w:pPr>
    </w:p>
    <w:p w:rsidR="00F23864" w:rsidRPr="00946FFD" w:rsidRDefault="00F23864" w:rsidP="00946FFD">
      <w:pPr>
        <w:jc w:val="both"/>
        <w:rPr>
          <w:bCs/>
          <w:vanish/>
          <w:highlight w:val="yellow"/>
          <w:lang w:val="de-DE"/>
        </w:rPr>
      </w:pPr>
    </w:p>
    <w:p w:rsidR="00F23864" w:rsidRPr="00946FFD" w:rsidRDefault="00F23864" w:rsidP="00946FFD">
      <w:pPr>
        <w:jc w:val="both"/>
        <w:rPr>
          <w:bCs/>
        </w:rPr>
      </w:pPr>
      <w:r w:rsidRPr="00946FFD">
        <w:rPr>
          <w:bCs/>
          <w:lang w:val="de-DE"/>
        </w:rPr>
        <w:t>5.   b</w:t>
      </w:r>
    </w:p>
    <w:p w:rsidR="00F23864" w:rsidRPr="00946FFD" w:rsidRDefault="00F23864" w:rsidP="00946FFD">
      <w:pPr>
        <w:jc w:val="both"/>
        <w:rPr>
          <w:bCs/>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417"/>
        <w:gridCol w:w="1342"/>
      </w:tblGrid>
      <w:tr w:rsidR="00F23864" w:rsidRPr="00946FFD" w:rsidTr="0045111F">
        <w:tc>
          <w:tcPr>
            <w:tcW w:w="1384" w:type="dxa"/>
          </w:tcPr>
          <w:p w:rsidR="00F23864" w:rsidRPr="00946FFD" w:rsidRDefault="00F23864" w:rsidP="00946FFD">
            <w:pPr>
              <w:jc w:val="center"/>
              <w:rPr>
                <w:lang w:val="de-DE"/>
              </w:rPr>
            </w:pPr>
            <w:r w:rsidRPr="00946FFD">
              <w:rPr>
                <w:lang w:val="de-DE"/>
              </w:rPr>
              <w:t>1</w:t>
            </w:r>
          </w:p>
        </w:tc>
        <w:tc>
          <w:tcPr>
            <w:tcW w:w="1418" w:type="dxa"/>
          </w:tcPr>
          <w:p w:rsidR="00F23864" w:rsidRPr="00946FFD" w:rsidRDefault="00F23864" w:rsidP="00946FFD">
            <w:pPr>
              <w:jc w:val="center"/>
              <w:rPr>
                <w:lang w:val="de-DE"/>
              </w:rPr>
            </w:pPr>
            <w:r w:rsidRPr="00946FFD">
              <w:rPr>
                <w:lang w:val="de-DE"/>
              </w:rPr>
              <w:t>2</w:t>
            </w:r>
          </w:p>
        </w:tc>
        <w:tc>
          <w:tcPr>
            <w:tcW w:w="1417" w:type="dxa"/>
          </w:tcPr>
          <w:p w:rsidR="00F23864" w:rsidRPr="00946FFD" w:rsidRDefault="00F23864" w:rsidP="00946FFD">
            <w:pPr>
              <w:jc w:val="center"/>
              <w:rPr>
                <w:lang w:val="de-DE"/>
              </w:rPr>
            </w:pPr>
            <w:r w:rsidRPr="00946FFD">
              <w:rPr>
                <w:lang w:val="de-DE"/>
              </w:rPr>
              <w:t>3</w:t>
            </w:r>
          </w:p>
        </w:tc>
        <w:tc>
          <w:tcPr>
            <w:tcW w:w="1342" w:type="dxa"/>
          </w:tcPr>
          <w:p w:rsidR="00F23864" w:rsidRPr="00946FFD" w:rsidRDefault="00F23864" w:rsidP="00946FFD">
            <w:pPr>
              <w:jc w:val="center"/>
              <w:rPr>
                <w:lang w:val="de-DE"/>
              </w:rPr>
            </w:pPr>
            <w:r w:rsidRPr="00946FFD">
              <w:rPr>
                <w:lang w:val="de-DE"/>
              </w:rPr>
              <w:t>4</w:t>
            </w:r>
          </w:p>
        </w:tc>
      </w:tr>
      <w:tr w:rsidR="00F23864" w:rsidRPr="00946FFD" w:rsidTr="0045111F">
        <w:tc>
          <w:tcPr>
            <w:tcW w:w="1384" w:type="dxa"/>
          </w:tcPr>
          <w:p w:rsidR="00F23864" w:rsidRPr="00946FFD" w:rsidRDefault="00F23864" w:rsidP="00946FFD">
            <w:pPr>
              <w:jc w:val="center"/>
              <w:rPr>
                <w:lang w:val="de-DE"/>
              </w:rPr>
            </w:pPr>
            <w:r w:rsidRPr="00946FFD">
              <w:rPr>
                <w:lang w:val="de-DE"/>
              </w:rPr>
              <w:t>c</w:t>
            </w:r>
          </w:p>
        </w:tc>
        <w:tc>
          <w:tcPr>
            <w:tcW w:w="1418" w:type="dxa"/>
          </w:tcPr>
          <w:p w:rsidR="00F23864" w:rsidRPr="00946FFD" w:rsidRDefault="00F23864" w:rsidP="00946FFD">
            <w:pPr>
              <w:jc w:val="center"/>
              <w:rPr>
                <w:lang w:val="de-DE"/>
              </w:rPr>
            </w:pPr>
            <w:r w:rsidRPr="00946FFD">
              <w:rPr>
                <w:lang w:val="de-DE"/>
              </w:rPr>
              <w:t>a</w:t>
            </w:r>
          </w:p>
        </w:tc>
        <w:tc>
          <w:tcPr>
            <w:tcW w:w="1417" w:type="dxa"/>
          </w:tcPr>
          <w:p w:rsidR="00F23864" w:rsidRPr="00946FFD" w:rsidRDefault="00F23864" w:rsidP="00946FFD">
            <w:pPr>
              <w:jc w:val="center"/>
              <w:rPr>
                <w:lang w:val="de-DE"/>
              </w:rPr>
            </w:pPr>
            <w:r w:rsidRPr="00946FFD">
              <w:rPr>
                <w:lang w:val="de-DE"/>
              </w:rPr>
              <w:t>a</w:t>
            </w:r>
          </w:p>
        </w:tc>
        <w:tc>
          <w:tcPr>
            <w:tcW w:w="1342" w:type="dxa"/>
          </w:tcPr>
          <w:p w:rsidR="00F23864" w:rsidRPr="00946FFD" w:rsidRDefault="00F23864" w:rsidP="00946FFD">
            <w:pPr>
              <w:jc w:val="center"/>
              <w:rPr>
                <w:lang w:val="de-DE"/>
              </w:rPr>
            </w:pPr>
            <w:r w:rsidRPr="00946FFD">
              <w:rPr>
                <w:lang w:val="de-DE"/>
              </w:rPr>
              <w:t>e</w:t>
            </w:r>
          </w:p>
        </w:tc>
      </w:tr>
    </w:tbl>
    <w:p w:rsidR="00F23864" w:rsidRPr="00946FFD" w:rsidRDefault="00F23864" w:rsidP="00946FFD">
      <w:pPr>
        <w:jc w:val="both"/>
        <w:rPr>
          <w:bCs/>
          <w:highlight w:val="yellow"/>
          <w:lang w:val="de-DE" w:eastAsia="en-US"/>
        </w:rPr>
      </w:pPr>
    </w:p>
    <w:p w:rsidR="00F23864" w:rsidRPr="00946FFD" w:rsidRDefault="00F23864" w:rsidP="00946FFD">
      <w:pPr>
        <w:jc w:val="both"/>
        <w:rPr>
          <w:bCs/>
          <w:u w:val="single"/>
          <w:lang w:val="de-DE"/>
        </w:rPr>
      </w:pPr>
      <w:r w:rsidRPr="00946FFD">
        <w:rPr>
          <w:bCs/>
          <w:lang w:val="de-DE"/>
        </w:rPr>
        <w:t xml:space="preserve">6. </w:t>
      </w:r>
    </w:p>
    <w:p w:rsidR="00F23864" w:rsidRPr="00946FFD" w:rsidRDefault="00F23864" w:rsidP="00946FFD">
      <w:pPr>
        <w:jc w:val="both"/>
        <w:rPr>
          <w:bCs/>
          <w:highlight w:val="yellow"/>
          <w:u w:val="single"/>
          <w:lang w:val="de-DE"/>
        </w:rPr>
      </w:pPr>
    </w:p>
    <w:p w:rsidR="00F23864" w:rsidRPr="00946FFD" w:rsidRDefault="00F23864" w:rsidP="00946FFD">
      <w:pPr>
        <w:jc w:val="both"/>
        <w:rPr>
          <w:b/>
          <w:bCs/>
          <w:highlight w:val="yellow"/>
          <w:lang w:val="de-DE"/>
        </w:rPr>
      </w:pPr>
    </w:p>
    <w:tbl>
      <w:tblPr>
        <w:tblpPr w:leftFromText="180" w:rightFromText="180" w:vertAnchor="text" w:horzAnchor="page" w:tblpX="250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343"/>
      </w:tblGrid>
      <w:tr w:rsidR="00F23864" w:rsidRPr="00946FFD" w:rsidTr="0045111F">
        <w:trPr>
          <w:trHeight w:val="416"/>
        </w:trPr>
        <w:tc>
          <w:tcPr>
            <w:tcW w:w="1384" w:type="dxa"/>
          </w:tcPr>
          <w:p w:rsidR="00F23864" w:rsidRPr="00946FFD" w:rsidRDefault="00F23864" w:rsidP="00946FFD">
            <w:pPr>
              <w:jc w:val="center"/>
              <w:rPr>
                <w:bCs/>
                <w:iCs/>
                <w:lang w:val="de-DE"/>
              </w:rPr>
            </w:pPr>
            <w:r w:rsidRPr="00946FFD">
              <w:rPr>
                <w:bCs/>
                <w:iCs/>
                <w:lang w:val="de-DE"/>
              </w:rPr>
              <w:t>1</w:t>
            </w:r>
          </w:p>
        </w:tc>
        <w:tc>
          <w:tcPr>
            <w:tcW w:w="1276" w:type="dxa"/>
          </w:tcPr>
          <w:p w:rsidR="00F23864" w:rsidRPr="00946FFD" w:rsidRDefault="00F23864" w:rsidP="00946FFD">
            <w:pPr>
              <w:jc w:val="center"/>
              <w:rPr>
                <w:bCs/>
                <w:iCs/>
                <w:lang w:val="de-DE"/>
              </w:rPr>
            </w:pPr>
            <w:r w:rsidRPr="00946FFD">
              <w:rPr>
                <w:bCs/>
                <w:iCs/>
                <w:lang w:val="de-DE"/>
              </w:rPr>
              <w:t>2</w:t>
            </w:r>
          </w:p>
        </w:tc>
        <w:tc>
          <w:tcPr>
            <w:tcW w:w="1343" w:type="dxa"/>
          </w:tcPr>
          <w:p w:rsidR="00F23864" w:rsidRPr="00946FFD" w:rsidRDefault="00F23864" w:rsidP="00946FFD">
            <w:pPr>
              <w:jc w:val="center"/>
              <w:rPr>
                <w:bCs/>
                <w:iCs/>
                <w:lang w:val="de-DE"/>
              </w:rPr>
            </w:pPr>
            <w:r w:rsidRPr="00946FFD">
              <w:rPr>
                <w:bCs/>
                <w:iCs/>
                <w:lang w:val="de-DE"/>
              </w:rPr>
              <w:t>3</w:t>
            </w:r>
          </w:p>
        </w:tc>
      </w:tr>
      <w:tr w:rsidR="00F23864" w:rsidRPr="00946FFD" w:rsidTr="0045111F">
        <w:trPr>
          <w:trHeight w:val="422"/>
        </w:trPr>
        <w:tc>
          <w:tcPr>
            <w:tcW w:w="1384" w:type="dxa"/>
          </w:tcPr>
          <w:p w:rsidR="00F23864" w:rsidRPr="00946FFD" w:rsidRDefault="00F23864" w:rsidP="00946FFD">
            <w:pPr>
              <w:jc w:val="center"/>
              <w:rPr>
                <w:bCs/>
                <w:iCs/>
                <w:lang w:val="de-DE"/>
              </w:rPr>
            </w:pPr>
            <w:r w:rsidRPr="00946FFD">
              <w:rPr>
                <w:bCs/>
                <w:iCs/>
                <w:lang w:val="de-DE"/>
              </w:rPr>
              <w:t>a</w:t>
            </w:r>
          </w:p>
        </w:tc>
        <w:tc>
          <w:tcPr>
            <w:tcW w:w="1276" w:type="dxa"/>
          </w:tcPr>
          <w:p w:rsidR="00F23864" w:rsidRPr="00946FFD" w:rsidRDefault="00F23864" w:rsidP="00946FFD">
            <w:pPr>
              <w:jc w:val="center"/>
              <w:rPr>
                <w:bCs/>
                <w:iCs/>
                <w:lang w:val="de-DE"/>
              </w:rPr>
            </w:pPr>
            <w:r w:rsidRPr="00946FFD">
              <w:rPr>
                <w:bCs/>
                <w:iCs/>
                <w:lang w:val="de-DE"/>
              </w:rPr>
              <w:t>d</w:t>
            </w:r>
          </w:p>
        </w:tc>
        <w:tc>
          <w:tcPr>
            <w:tcW w:w="1343" w:type="dxa"/>
          </w:tcPr>
          <w:p w:rsidR="00F23864" w:rsidRPr="00946FFD" w:rsidRDefault="00F23864" w:rsidP="00946FFD">
            <w:pPr>
              <w:jc w:val="center"/>
              <w:rPr>
                <w:bCs/>
                <w:iCs/>
                <w:lang w:val="de-DE"/>
              </w:rPr>
            </w:pPr>
            <w:r w:rsidRPr="00946FFD">
              <w:rPr>
                <w:bCs/>
                <w:iCs/>
                <w:lang w:val="de-DE"/>
              </w:rPr>
              <w:t>c</w:t>
            </w:r>
          </w:p>
        </w:tc>
      </w:tr>
    </w:tbl>
    <w:p w:rsidR="00F23864" w:rsidRPr="00946FFD" w:rsidRDefault="00F23864" w:rsidP="00946FFD">
      <w:pPr>
        <w:jc w:val="both"/>
        <w:rPr>
          <w:bCs/>
          <w:iCs/>
          <w:lang w:val="de-DE" w:eastAsia="en-US"/>
        </w:rPr>
      </w:pPr>
    </w:p>
    <w:p w:rsidR="00F23864" w:rsidRPr="00946FFD" w:rsidRDefault="00F23864" w:rsidP="00946FFD">
      <w:pPr>
        <w:jc w:val="both"/>
        <w:rPr>
          <w:bCs/>
          <w:iCs/>
          <w:lang w:val="de-DE"/>
        </w:rPr>
      </w:pPr>
      <w:r w:rsidRPr="00946FFD">
        <w:rPr>
          <w:bCs/>
          <w:iCs/>
          <w:lang w:val="de-DE"/>
        </w:rPr>
        <w:t xml:space="preserve">7. </w:t>
      </w:r>
    </w:p>
    <w:p w:rsidR="00F23864" w:rsidRPr="00946FFD" w:rsidRDefault="00F23864" w:rsidP="00946FFD">
      <w:pPr>
        <w:jc w:val="both"/>
        <w:rPr>
          <w:b/>
          <w:bCs/>
          <w:iCs/>
          <w:highlight w:val="yellow"/>
          <w:lang w:val="de-DE"/>
        </w:rPr>
      </w:pPr>
    </w:p>
    <w:p w:rsidR="00F23864" w:rsidRPr="00946FFD" w:rsidRDefault="00F23864" w:rsidP="00946FFD">
      <w:pPr>
        <w:jc w:val="both"/>
        <w:rPr>
          <w:b/>
          <w:bCs/>
          <w:iCs/>
          <w:highlight w:val="yellow"/>
          <w:lang w:val="de-DE"/>
        </w:rPr>
      </w:pPr>
    </w:p>
    <w:p w:rsidR="00F23864" w:rsidRPr="00946FFD" w:rsidRDefault="00F23864" w:rsidP="00946FFD">
      <w:pPr>
        <w:jc w:val="both"/>
        <w:rPr>
          <w:bCs/>
          <w:iCs/>
          <w:highlight w:val="yellow"/>
          <w:u w:val="single"/>
          <w:lang w:val="de-DE"/>
        </w:rPr>
      </w:pPr>
    </w:p>
    <w:p w:rsidR="00F23864" w:rsidRPr="00946FFD" w:rsidRDefault="00F23864" w:rsidP="00946FFD">
      <w:pPr>
        <w:jc w:val="both"/>
        <w:rPr>
          <w:bCs/>
          <w:iCs/>
          <w:highlight w:val="yellow"/>
          <w:lang w:val="de-DE"/>
        </w:rPr>
      </w:pPr>
    </w:p>
    <w:tbl>
      <w:tblPr>
        <w:tblpPr w:leftFromText="180" w:rightFromText="180" w:vertAnchor="text" w:horzAnchor="page" w:tblpX="242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134"/>
        <w:gridCol w:w="1134"/>
        <w:gridCol w:w="1134"/>
        <w:gridCol w:w="1058"/>
      </w:tblGrid>
      <w:tr w:rsidR="00F23864" w:rsidRPr="00946FFD" w:rsidTr="0045111F">
        <w:tc>
          <w:tcPr>
            <w:tcW w:w="1101" w:type="dxa"/>
          </w:tcPr>
          <w:p w:rsidR="00F23864" w:rsidRPr="00946FFD" w:rsidRDefault="00F23864" w:rsidP="00946FFD">
            <w:pPr>
              <w:jc w:val="center"/>
              <w:rPr>
                <w:bCs/>
                <w:color w:val="000000"/>
                <w:lang w:val="en-US"/>
              </w:rPr>
            </w:pPr>
            <w:r w:rsidRPr="00946FFD">
              <w:rPr>
                <w:bCs/>
                <w:color w:val="000000"/>
                <w:lang w:val="en-US"/>
              </w:rPr>
              <w:t>1</w:t>
            </w:r>
          </w:p>
        </w:tc>
        <w:tc>
          <w:tcPr>
            <w:tcW w:w="1134" w:type="dxa"/>
          </w:tcPr>
          <w:p w:rsidR="00F23864" w:rsidRPr="00946FFD" w:rsidRDefault="00F23864" w:rsidP="00946FFD">
            <w:pPr>
              <w:jc w:val="center"/>
              <w:rPr>
                <w:bCs/>
                <w:color w:val="000000"/>
                <w:lang w:val="en-US"/>
              </w:rPr>
            </w:pPr>
            <w:r w:rsidRPr="00946FFD">
              <w:rPr>
                <w:bCs/>
                <w:color w:val="000000"/>
                <w:lang w:val="en-US"/>
              </w:rPr>
              <w:t>2</w:t>
            </w:r>
          </w:p>
        </w:tc>
        <w:tc>
          <w:tcPr>
            <w:tcW w:w="1134" w:type="dxa"/>
          </w:tcPr>
          <w:p w:rsidR="00F23864" w:rsidRPr="00946FFD" w:rsidRDefault="00F23864" w:rsidP="00946FFD">
            <w:pPr>
              <w:jc w:val="center"/>
              <w:rPr>
                <w:bCs/>
                <w:color w:val="000000"/>
                <w:lang w:val="en-US"/>
              </w:rPr>
            </w:pPr>
            <w:r w:rsidRPr="00946FFD">
              <w:rPr>
                <w:bCs/>
                <w:color w:val="000000"/>
                <w:lang w:val="en-US"/>
              </w:rPr>
              <w:t>3</w:t>
            </w:r>
          </w:p>
        </w:tc>
        <w:tc>
          <w:tcPr>
            <w:tcW w:w="1134" w:type="dxa"/>
          </w:tcPr>
          <w:p w:rsidR="00F23864" w:rsidRPr="00946FFD" w:rsidRDefault="00F23864" w:rsidP="00946FFD">
            <w:pPr>
              <w:jc w:val="center"/>
              <w:rPr>
                <w:bCs/>
                <w:color w:val="000000"/>
                <w:lang w:val="en-US"/>
              </w:rPr>
            </w:pPr>
            <w:r w:rsidRPr="00946FFD">
              <w:rPr>
                <w:bCs/>
                <w:color w:val="000000"/>
                <w:lang w:val="en-US"/>
              </w:rPr>
              <w:t>4</w:t>
            </w:r>
          </w:p>
        </w:tc>
        <w:tc>
          <w:tcPr>
            <w:tcW w:w="1058" w:type="dxa"/>
          </w:tcPr>
          <w:p w:rsidR="00F23864" w:rsidRPr="00946FFD" w:rsidRDefault="00F23864" w:rsidP="00946FFD">
            <w:pPr>
              <w:jc w:val="center"/>
              <w:rPr>
                <w:bCs/>
                <w:color w:val="000000"/>
                <w:lang w:val="en-US"/>
              </w:rPr>
            </w:pPr>
            <w:r w:rsidRPr="00946FFD">
              <w:rPr>
                <w:bCs/>
                <w:color w:val="000000"/>
                <w:lang w:val="en-US"/>
              </w:rPr>
              <w:t>5</w:t>
            </w:r>
          </w:p>
        </w:tc>
      </w:tr>
      <w:tr w:rsidR="00F23864" w:rsidRPr="00946FFD" w:rsidTr="0045111F">
        <w:tc>
          <w:tcPr>
            <w:tcW w:w="1101" w:type="dxa"/>
          </w:tcPr>
          <w:p w:rsidR="00F23864" w:rsidRPr="00946FFD" w:rsidRDefault="00F23864" w:rsidP="00946FFD">
            <w:pPr>
              <w:jc w:val="center"/>
              <w:rPr>
                <w:bCs/>
                <w:color w:val="000000"/>
                <w:lang w:val="en-US"/>
              </w:rPr>
            </w:pPr>
            <w:r w:rsidRPr="00946FFD">
              <w:rPr>
                <w:bCs/>
                <w:color w:val="000000"/>
                <w:lang w:val="en-US"/>
              </w:rPr>
              <w:t>c</w:t>
            </w:r>
          </w:p>
        </w:tc>
        <w:tc>
          <w:tcPr>
            <w:tcW w:w="1134" w:type="dxa"/>
          </w:tcPr>
          <w:p w:rsidR="00F23864" w:rsidRPr="00946FFD" w:rsidRDefault="00F23864" w:rsidP="00946FFD">
            <w:pPr>
              <w:jc w:val="center"/>
              <w:rPr>
                <w:bCs/>
                <w:color w:val="000000"/>
                <w:lang w:val="en-US"/>
              </w:rPr>
            </w:pPr>
            <w:r w:rsidRPr="00946FFD">
              <w:rPr>
                <w:bCs/>
                <w:color w:val="000000"/>
                <w:lang w:val="en-US"/>
              </w:rPr>
              <w:t>b</w:t>
            </w:r>
          </w:p>
        </w:tc>
        <w:tc>
          <w:tcPr>
            <w:tcW w:w="1134" w:type="dxa"/>
          </w:tcPr>
          <w:p w:rsidR="00F23864" w:rsidRPr="00946FFD" w:rsidRDefault="00F23864" w:rsidP="00946FFD">
            <w:pPr>
              <w:jc w:val="center"/>
              <w:rPr>
                <w:bCs/>
                <w:color w:val="000000"/>
                <w:lang w:val="en-US"/>
              </w:rPr>
            </w:pPr>
            <w:r w:rsidRPr="00946FFD">
              <w:rPr>
                <w:bCs/>
                <w:color w:val="000000"/>
                <w:lang w:val="en-US"/>
              </w:rPr>
              <w:t>a</w:t>
            </w:r>
          </w:p>
        </w:tc>
        <w:tc>
          <w:tcPr>
            <w:tcW w:w="1134" w:type="dxa"/>
          </w:tcPr>
          <w:p w:rsidR="00F23864" w:rsidRPr="00946FFD" w:rsidRDefault="00F23864" w:rsidP="00946FFD">
            <w:pPr>
              <w:jc w:val="center"/>
              <w:rPr>
                <w:bCs/>
                <w:color w:val="000000"/>
                <w:lang w:val="en-US"/>
              </w:rPr>
            </w:pPr>
            <w:r w:rsidRPr="00946FFD">
              <w:rPr>
                <w:bCs/>
                <w:color w:val="000000"/>
                <w:lang w:val="en-US"/>
              </w:rPr>
              <w:t>b</w:t>
            </w:r>
          </w:p>
        </w:tc>
        <w:tc>
          <w:tcPr>
            <w:tcW w:w="1058" w:type="dxa"/>
          </w:tcPr>
          <w:p w:rsidR="00F23864" w:rsidRPr="00946FFD" w:rsidRDefault="00F23864" w:rsidP="00946FFD">
            <w:pPr>
              <w:jc w:val="center"/>
              <w:rPr>
                <w:bCs/>
                <w:color w:val="000000"/>
                <w:lang w:val="en-US"/>
              </w:rPr>
            </w:pPr>
            <w:r w:rsidRPr="00946FFD">
              <w:rPr>
                <w:bCs/>
                <w:color w:val="000000"/>
                <w:lang w:val="en-US"/>
              </w:rPr>
              <w:t>d</w:t>
            </w:r>
          </w:p>
        </w:tc>
      </w:tr>
    </w:tbl>
    <w:p w:rsidR="00F23864" w:rsidRPr="00946FFD" w:rsidRDefault="00F23864" w:rsidP="00946FFD">
      <w:pPr>
        <w:jc w:val="both"/>
        <w:rPr>
          <w:bCs/>
          <w:lang w:val="de-DE" w:eastAsia="en-US"/>
        </w:rPr>
      </w:pPr>
    </w:p>
    <w:p w:rsidR="00F23864" w:rsidRPr="00946FFD" w:rsidRDefault="00F23864" w:rsidP="00946FFD">
      <w:pPr>
        <w:jc w:val="both"/>
        <w:rPr>
          <w:bCs/>
          <w:lang w:val="de-DE"/>
        </w:rPr>
      </w:pPr>
      <w:r w:rsidRPr="00946FFD">
        <w:rPr>
          <w:bCs/>
          <w:lang w:val="de-DE"/>
        </w:rPr>
        <w:t xml:space="preserve">8. </w:t>
      </w:r>
    </w:p>
    <w:p w:rsidR="00F23864" w:rsidRPr="00946FFD" w:rsidRDefault="00F23864" w:rsidP="00946FFD">
      <w:pPr>
        <w:jc w:val="both"/>
        <w:rPr>
          <w:b/>
          <w:bCs/>
          <w:highlight w:val="yellow"/>
          <w:lang w:val="de-DE"/>
        </w:rPr>
      </w:pPr>
    </w:p>
    <w:p w:rsidR="00F23864" w:rsidRPr="00946FFD" w:rsidRDefault="00F23864" w:rsidP="00946FFD">
      <w:pPr>
        <w:jc w:val="both"/>
        <w:rPr>
          <w:bCs/>
          <w:highlight w:val="yellow"/>
          <w:lang w:val="de-DE"/>
        </w:rPr>
      </w:pPr>
    </w:p>
    <w:p w:rsidR="00F23864" w:rsidRPr="00946FFD" w:rsidRDefault="00F23864" w:rsidP="00946FFD">
      <w:pPr>
        <w:jc w:val="both"/>
        <w:rPr>
          <w:bCs/>
          <w:highlight w:val="yellow"/>
          <w:lang w:val="de-DE"/>
        </w:rPr>
      </w:pPr>
    </w:p>
    <w:tbl>
      <w:tblPr>
        <w:tblpPr w:leftFromText="180" w:rightFromText="180" w:vertAnchor="text" w:horzAnchor="page" w:tblpX="251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241"/>
      </w:tblGrid>
      <w:tr w:rsidR="00F23864" w:rsidRPr="00946FFD" w:rsidTr="0045111F">
        <w:tc>
          <w:tcPr>
            <w:tcW w:w="1134" w:type="dxa"/>
          </w:tcPr>
          <w:p w:rsidR="00F23864" w:rsidRPr="00946FFD" w:rsidRDefault="00F23864" w:rsidP="00946FFD">
            <w:pPr>
              <w:jc w:val="center"/>
              <w:rPr>
                <w:bCs/>
                <w:color w:val="000000"/>
                <w:lang w:val="de-DE"/>
              </w:rPr>
            </w:pPr>
            <w:r w:rsidRPr="00946FFD">
              <w:rPr>
                <w:bCs/>
                <w:color w:val="000000"/>
                <w:lang w:val="de-DE"/>
              </w:rPr>
              <w:t>1</w:t>
            </w:r>
          </w:p>
        </w:tc>
        <w:tc>
          <w:tcPr>
            <w:tcW w:w="1241" w:type="dxa"/>
          </w:tcPr>
          <w:p w:rsidR="00F23864" w:rsidRPr="00946FFD" w:rsidRDefault="00F23864" w:rsidP="00946FFD">
            <w:pPr>
              <w:jc w:val="center"/>
              <w:rPr>
                <w:bCs/>
                <w:color w:val="000000"/>
                <w:lang w:val="de-DE"/>
              </w:rPr>
            </w:pPr>
            <w:r w:rsidRPr="00946FFD">
              <w:rPr>
                <w:bCs/>
                <w:color w:val="000000"/>
                <w:lang w:val="de-DE"/>
              </w:rPr>
              <w:t>2</w:t>
            </w:r>
          </w:p>
        </w:tc>
      </w:tr>
      <w:tr w:rsidR="00F23864" w:rsidRPr="00946FFD" w:rsidTr="0045111F">
        <w:tc>
          <w:tcPr>
            <w:tcW w:w="1134" w:type="dxa"/>
          </w:tcPr>
          <w:p w:rsidR="00F23864" w:rsidRPr="00946FFD" w:rsidRDefault="00F23864" w:rsidP="00946FFD">
            <w:pPr>
              <w:jc w:val="center"/>
              <w:rPr>
                <w:bCs/>
                <w:color w:val="000000"/>
                <w:lang w:val="de-DE"/>
              </w:rPr>
            </w:pPr>
            <w:r w:rsidRPr="00946FFD">
              <w:rPr>
                <w:bCs/>
                <w:color w:val="000000"/>
                <w:lang w:val="de-DE"/>
              </w:rPr>
              <w:t>c</w:t>
            </w:r>
          </w:p>
        </w:tc>
        <w:tc>
          <w:tcPr>
            <w:tcW w:w="1241" w:type="dxa"/>
          </w:tcPr>
          <w:p w:rsidR="00F23864" w:rsidRPr="00946FFD" w:rsidRDefault="00F23864" w:rsidP="00946FFD">
            <w:pPr>
              <w:tabs>
                <w:tab w:val="left" w:pos="705"/>
              </w:tabs>
              <w:jc w:val="center"/>
              <w:rPr>
                <w:bCs/>
                <w:color w:val="000000"/>
                <w:lang w:val="de-DE"/>
              </w:rPr>
            </w:pPr>
            <w:r w:rsidRPr="00946FFD">
              <w:rPr>
                <w:bCs/>
                <w:color w:val="000000"/>
                <w:lang w:val="de-DE"/>
              </w:rPr>
              <w:t>a</w:t>
            </w:r>
          </w:p>
        </w:tc>
      </w:tr>
    </w:tbl>
    <w:p w:rsidR="00F23864" w:rsidRPr="00946FFD" w:rsidRDefault="00F23864" w:rsidP="00946FFD">
      <w:pPr>
        <w:jc w:val="both"/>
        <w:rPr>
          <w:bCs/>
          <w:lang w:val="de-DE" w:eastAsia="en-US"/>
        </w:rPr>
      </w:pPr>
      <w:r w:rsidRPr="00946FFD">
        <w:rPr>
          <w:bCs/>
          <w:lang w:val="de-DE"/>
        </w:rPr>
        <w:t xml:space="preserve">9. </w:t>
      </w:r>
    </w:p>
    <w:p w:rsidR="00F23864" w:rsidRPr="00946FFD" w:rsidRDefault="00F23864" w:rsidP="00946FFD">
      <w:pPr>
        <w:jc w:val="both"/>
        <w:rPr>
          <w:bCs/>
          <w:lang w:val="de-DE"/>
        </w:rPr>
      </w:pPr>
    </w:p>
    <w:p w:rsidR="00F23864" w:rsidRPr="00946FFD" w:rsidRDefault="00F23864" w:rsidP="00946FFD">
      <w:pPr>
        <w:jc w:val="both"/>
        <w:rPr>
          <w:bCs/>
          <w:lang w:val="de-DE"/>
        </w:rPr>
      </w:pPr>
    </w:p>
    <w:tbl>
      <w:tblPr>
        <w:tblpPr w:leftFromText="180" w:rightFromText="180" w:vertAnchor="text" w:horzAnchor="page" w:tblpX="275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168"/>
        <w:gridCol w:w="1167"/>
        <w:gridCol w:w="1092"/>
      </w:tblGrid>
      <w:tr w:rsidR="00F23864" w:rsidRPr="00946FFD" w:rsidTr="0045111F">
        <w:tc>
          <w:tcPr>
            <w:tcW w:w="1242" w:type="dxa"/>
          </w:tcPr>
          <w:p w:rsidR="00F23864" w:rsidRPr="00946FFD" w:rsidRDefault="00F23864" w:rsidP="00946FFD">
            <w:pPr>
              <w:jc w:val="center"/>
              <w:rPr>
                <w:lang w:val="de-DE"/>
              </w:rPr>
            </w:pPr>
            <w:r w:rsidRPr="00946FFD">
              <w:rPr>
                <w:lang w:val="de-DE"/>
              </w:rPr>
              <w:t>1</w:t>
            </w:r>
          </w:p>
        </w:tc>
        <w:tc>
          <w:tcPr>
            <w:tcW w:w="1168" w:type="dxa"/>
          </w:tcPr>
          <w:p w:rsidR="00F23864" w:rsidRPr="00946FFD" w:rsidRDefault="00F23864" w:rsidP="00946FFD">
            <w:pPr>
              <w:jc w:val="center"/>
              <w:rPr>
                <w:lang w:val="de-DE"/>
              </w:rPr>
            </w:pPr>
            <w:r w:rsidRPr="00946FFD">
              <w:rPr>
                <w:lang w:val="de-DE"/>
              </w:rPr>
              <w:t>2</w:t>
            </w:r>
          </w:p>
        </w:tc>
        <w:tc>
          <w:tcPr>
            <w:tcW w:w="1167" w:type="dxa"/>
          </w:tcPr>
          <w:p w:rsidR="00F23864" w:rsidRPr="00946FFD" w:rsidRDefault="00F23864" w:rsidP="00946FFD">
            <w:pPr>
              <w:jc w:val="center"/>
              <w:rPr>
                <w:lang w:val="de-DE"/>
              </w:rPr>
            </w:pPr>
            <w:r w:rsidRPr="00946FFD">
              <w:rPr>
                <w:lang w:val="de-DE"/>
              </w:rPr>
              <w:t>3</w:t>
            </w:r>
          </w:p>
        </w:tc>
        <w:tc>
          <w:tcPr>
            <w:tcW w:w="1092" w:type="dxa"/>
          </w:tcPr>
          <w:p w:rsidR="00F23864" w:rsidRPr="00946FFD" w:rsidRDefault="00F23864" w:rsidP="00946FFD">
            <w:pPr>
              <w:jc w:val="center"/>
              <w:rPr>
                <w:lang w:val="de-DE"/>
              </w:rPr>
            </w:pPr>
            <w:r w:rsidRPr="00946FFD">
              <w:rPr>
                <w:lang w:val="de-DE"/>
              </w:rPr>
              <w:t>4</w:t>
            </w:r>
          </w:p>
        </w:tc>
      </w:tr>
      <w:tr w:rsidR="00F23864" w:rsidRPr="00946FFD" w:rsidTr="0045111F">
        <w:tc>
          <w:tcPr>
            <w:tcW w:w="1242" w:type="dxa"/>
          </w:tcPr>
          <w:p w:rsidR="00F23864" w:rsidRPr="00946FFD" w:rsidRDefault="00F23864" w:rsidP="00946FFD">
            <w:pPr>
              <w:jc w:val="center"/>
              <w:rPr>
                <w:lang w:val="de-DE"/>
              </w:rPr>
            </w:pPr>
            <w:r w:rsidRPr="00946FFD">
              <w:rPr>
                <w:lang w:val="de-DE"/>
              </w:rPr>
              <w:t>b</w:t>
            </w:r>
          </w:p>
        </w:tc>
        <w:tc>
          <w:tcPr>
            <w:tcW w:w="1168" w:type="dxa"/>
          </w:tcPr>
          <w:p w:rsidR="00F23864" w:rsidRPr="00946FFD" w:rsidRDefault="00F23864" w:rsidP="00946FFD">
            <w:pPr>
              <w:jc w:val="center"/>
              <w:rPr>
                <w:lang w:val="de-DE"/>
              </w:rPr>
            </w:pPr>
            <w:r w:rsidRPr="00946FFD">
              <w:rPr>
                <w:lang w:val="de-DE"/>
              </w:rPr>
              <w:t>d</w:t>
            </w:r>
          </w:p>
        </w:tc>
        <w:tc>
          <w:tcPr>
            <w:tcW w:w="1167" w:type="dxa"/>
          </w:tcPr>
          <w:p w:rsidR="00F23864" w:rsidRPr="00946FFD" w:rsidRDefault="00F23864" w:rsidP="00946FFD">
            <w:pPr>
              <w:jc w:val="center"/>
              <w:rPr>
                <w:lang w:val="de-DE"/>
              </w:rPr>
            </w:pPr>
            <w:r w:rsidRPr="00946FFD">
              <w:rPr>
                <w:lang w:val="de-DE"/>
              </w:rPr>
              <w:t>a</w:t>
            </w:r>
          </w:p>
        </w:tc>
        <w:tc>
          <w:tcPr>
            <w:tcW w:w="1092" w:type="dxa"/>
          </w:tcPr>
          <w:p w:rsidR="00F23864" w:rsidRPr="00946FFD" w:rsidRDefault="00F23864" w:rsidP="00946FFD">
            <w:pPr>
              <w:jc w:val="center"/>
              <w:rPr>
                <w:lang w:val="de-DE"/>
              </w:rPr>
            </w:pPr>
            <w:r w:rsidRPr="00946FFD">
              <w:rPr>
                <w:lang w:val="de-DE"/>
              </w:rPr>
              <w:t>c</w:t>
            </w:r>
          </w:p>
        </w:tc>
      </w:tr>
    </w:tbl>
    <w:p w:rsidR="00F23864" w:rsidRPr="00946FFD" w:rsidRDefault="00F23864" w:rsidP="00946FFD">
      <w:pPr>
        <w:rPr>
          <w:lang w:val="de-DE" w:eastAsia="en-US"/>
        </w:rPr>
      </w:pPr>
    </w:p>
    <w:p w:rsidR="00F23864" w:rsidRPr="00946FFD" w:rsidRDefault="00F23864" w:rsidP="00946FFD">
      <w:pPr>
        <w:rPr>
          <w:lang w:val="de-DE"/>
        </w:rPr>
      </w:pPr>
      <w:r w:rsidRPr="00946FFD">
        <w:rPr>
          <w:lang w:val="de-DE"/>
        </w:rPr>
        <w:t xml:space="preserve">10. </w:t>
      </w:r>
    </w:p>
    <w:p w:rsidR="00F23864" w:rsidRPr="00946FFD" w:rsidRDefault="00F23864" w:rsidP="00946FFD">
      <w:pPr>
        <w:rPr>
          <w:lang w:val="de-DE"/>
        </w:rPr>
      </w:pPr>
    </w:p>
    <w:p w:rsidR="00F23864" w:rsidRPr="00946FFD" w:rsidRDefault="00F23864" w:rsidP="00946FFD">
      <w:pPr>
        <w:rPr>
          <w:lang w:val="de-DE"/>
        </w:rPr>
      </w:pPr>
    </w:p>
    <w:tbl>
      <w:tblPr>
        <w:tblpPr w:leftFromText="180" w:rightFromText="180" w:vertAnchor="text" w:horzAnchor="page" w:tblpX="269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241"/>
      </w:tblGrid>
      <w:tr w:rsidR="00F23864" w:rsidRPr="00946FFD" w:rsidTr="0045111F">
        <w:tc>
          <w:tcPr>
            <w:tcW w:w="1134" w:type="dxa"/>
          </w:tcPr>
          <w:p w:rsidR="00F23864" w:rsidRPr="00946FFD" w:rsidRDefault="00F23864" w:rsidP="00946FFD">
            <w:pPr>
              <w:jc w:val="center"/>
              <w:rPr>
                <w:bCs/>
                <w:color w:val="000000"/>
                <w:lang w:val="de-DE"/>
              </w:rPr>
            </w:pPr>
            <w:r w:rsidRPr="00946FFD">
              <w:rPr>
                <w:bCs/>
                <w:color w:val="000000"/>
                <w:lang w:val="de-DE"/>
              </w:rPr>
              <w:t>a</w:t>
            </w:r>
          </w:p>
        </w:tc>
        <w:tc>
          <w:tcPr>
            <w:tcW w:w="1241" w:type="dxa"/>
          </w:tcPr>
          <w:p w:rsidR="00F23864" w:rsidRPr="00946FFD" w:rsidRDefault="00F23864" w:rsidP="00946FFD">
            <w:pPr>
              <w:jc w:val="center"/>
              <w:rPr>
                <w:bCs/>
                <w:color w:val="000000"/>
                <w:lang w:val="de-DE"/>
              </w:rPr>
            </w:pPr>
            <w:r w:rsidRPr="00946FFD">
              <w:rPr>
                <w:bCs/>
                <w:color w:val="000000"/>
                <w:lang w:val="de-DE"/>
              </w:rPr>
              <w:t>b</w:t>
            </w:r>
          </w:p>
        </w:tc>
      </w:tr>
      <w:tr w:rsidR="00F23864" w:rsidRPr="00946FFD" w:rsidTr="0045111F">
        <w:tc>
          <w:tcPr>
            <w:tcW w:w="1134" w:type="dxa"/>
          </w:tcPr>
          <w:p w:rsidR="00F23864" w:rsidRPr="00946FFD" w:rsidRDefault="00F23864" w:rsidP="00946FFD">
            <w:pPr>
              <w:jc w:val="center"/>
              <w:rPr>
                <w:bCs/>
                <w:color w:val="000000"/>
                <w:lang w:val="de-DE"/>
              </w:rPr>
            </w:pPr>
            <w:r w:rsidRPr="00946FFD">
              <w:rPr>
                <w:bCs/>
                <w:color w:val="000000"/>
                <w:lang w:val="de-DE"/>
              </w:rPr>
              <w:t>3</w:t>
            </w:r>
          </w:p>
        </w:tc>
        <w:tc>
          <w:tcPr>
            <w:tcW w:w="1241" w:type="dxa"/>
          </w:tcPr>
          <w:p w:rsidR="00F23864" w:rsidRPr="00946FFD" w:rsidRDefault="00F23864" w:rsidP="00946FFD">
            <w:pPr>
              <w:jc w:val="center"/>
              <w:rPr>
                <w:bCs/>
                <w:color w:val="000000"/>
                <w:lang w:val="de-DE"/>
              </w:rPr>
            </w:pPr>
            <w:r w:rsidRPr="00946FFD">
              <w:rPr>
                <w:bCs/>
                <w:color w:val="000000"/>
                <w:lang w:val="de-DE"/>
              </w:rPr>
              <w:t>1, 2</w:t>
            </w:r>
          </w:p>
        </w:tc>
      </w:tr>
    </w:tbl>
    <w:p w:rsidR="00F23864" w:rsidRPr="00946FFD" w:rsidRDefault="00F23864" w:rsidP="00946FFD">
      <w:pPr>
        <w:rPr>
          <w:lang w:val="de-DE" w:eastAsia="en-US"/>
        </w:rPr>
      </w:pPr>
    </w:p>
    <w:p w:rsidR="00F23864" w:rsidRPr="00946FFD" w:rsidRDefault="00F23864" w:rsidP="00946FFD">
      <w:pPr>
        <w:rPr>
          <w:lang w:val="de-DE"/>
        </w:rPr>
      </w:pPr>
      <w:r w:rsidRPr="00946FFD">
        <w:rPr>
          <w:lang w:val="de-DE"/>
        </w:rPr>
        <w:t>11.</w:t>
      </w:r>
    </w:p>
    <w:p w:rsidR="00F23864" w:rsidRPr="00946FFD" w:rsidRDefault="00F23864" w:rsidP="00946FFD">
      <w:pPr>
        <w:rPr>
          <w:lang w:val="de-DE"/>
        </w:rPr>
      </w:pPr>
    </w:p>
    <w:p w:rsidR="00F23864" w:rsidRPr="00946FFD" w:rsidRDefault="00F23864" w:rsidP="00946FFD">
      <w:pPr>
        <w:rPr>
          <w:lang w:val="de-DE"/>
        </w:rPr>
      </w:pPr>
    </w:p>
    <w:p w:rsidR="00F23864" w:rsidRPr="00946FFD" w:rsidRDefault="00F23864" w:rsidP="00946FFD">
      <w:pPr>
        <w:rPr>
          <w:lang w:val="de-DE"/>
        </w:rPr>
      </w:pPr>
      <w:r w:rsidRPr="00946FFD">
        <w:rPr>
          <w:lang w:val="de-DE"/>
        </w:rPr>
        <w:t>12.</w:t>
      </w:r>
    </w:p>
    <w:tbl>
      <w:tblPr>
        <w:tblpPr w:leftFromText="180" w:rightFromText="180" w:vertAnchor="text" w:horzAnchor="page" w:tblpX="239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099"/>
      </w:tblGrid>
      <w:tr w:rsidR="00F23864" w:rsidRPr="00946FFD" w:rsidTr="0045111F">
        <w:tc>
          <w:tcPr>
            <w:tcW w:w="1134" w:type="dxa"/>
          </w:tcPr>
          <w:p w:rsidR="00F23864" w:rsidRPr="00946FFD" w:rsidRDefault="00F23864" w:rsidP="00946FFD">
            <w:pPr>
              <w:jc w:val="center"/>
              <w:rPr>
                <w:bCs/>
                <w:iCs/>
                <w:color w:val="000000"/>
                <w:lang w:val="de-DE"/>
              </w:rPr>
            </w:pPr>
            <w:r w:rsidRPr="00946FFD">
              <w:rPr>
                <w:bCs/>
                <w:iCs/>
                <w:color w:val="000000"/>
                <w:lang w:val="de-DE"/>
              </w:rPr>
              <w:t>1</w:t>
            </w:r>
          </w:p>
        </w:tc>
        <w:tc>
          <w:tcPr>
            <w:tcW w:w="1134" w:type="dxa"/>
          </w:tcPr>
          <w:p w:rsidR="00F23864" w:rsidRPr="00946FFD" w:rsidRDefault="00F23864" w:rsidP="00946FFD">
            <w:pPr>
              <w:jc w:val="center"/>
              <w:rPr>
                <w:bCs/>
                <w:iCs/>
                <w:color w:val="000000"/>
                <w:lang w:val="de-DE"/>
              </w:rPr>
            </w:pPr>
            <w:r w:rsidRPr="00946FFD">
              <w:rPr>
                <w:bCs/>
                <w:iCs/>
                <w:color w:val="000000"/>
                <w:lang w:val="de-DE"/>
              </w:rPr>
              <w:t>2</w:t>
            </w:r>
          </w:p>
        </w:tc>
        <w:tc>
          <w:tcPr>
            <w:tcW w:w="1134" w:type="dxa"/>
          </w:tcPr>
          <w:p w:rsidR="00F23864" w:rsidRPr="00946FFD" w:rsidRDefault="00F23864" w:rsidP="00946FFD">
            <w:pPr>
              <w:jc w:val="center"/>
              <w:rPr>
                <w:bCs/>
                <w:iCs/>
                <w:color w:val="000000"/>
                <w:lang w:val="de-DE"/>
              </w:rPr>
            </w:pPr>
            <w:r w:rsidRPr="00946FFD">
              <w:rPr>
                <w:bCs/>
                <w:iCs/>
                <w:color w:val="000000"/>
                <w:lang w:val="de-DE"/>
              </w:rPr>
              <w:t>3</w:t>
            </w:r>
          </w:p>
        </w:tc>
        <w:tc>
          <w:tcPr>
            <w:tcW w:w="1099" w:type="dxa"/>
          </w:tcPr>
          <w:p w:rsidR="00F23864" w:rsidRPr="00946FFD" w:rsidRDefault="00F23864" w:rsidP="00946FFD">
            <w:pPr>
              <w:jc w:val="center"/>
              <w:rPr>
                <w:bCs/>
                <w:iCs/>
                <w:color w:val="000000"/>
                <w:lang w:val="de-DE"/>
              </w:rPr>
            </w:pPr>
            <w:r w:rsidRPr="00946FFD">
              <w:rPr>
                <w:bCs/>
                <w:iCs/>
                <w:color w:val="000000"/>
                <w:lang w:val="de-DE"/>
              </w:rPr>
              <w:t>4</w:t>
            </w:r>
          </w:p>
        </w:tc>
      </w:tr>
      <w:tr w:rsidR="00F23864" w:rsidRPr="00946FFD" w:rsidTr="0045111F">
        <w:tc>
          <w:tcPr>
            <w:tcW w:w="1134" w:type="dxa"/>
          </w:tcPr>
          <w:p w:rsidR="00F23864" w:rsidRPr="00946FFD" w:rsidRDefault="00F23864" w:rsidP="00946FFD">
            <w:pPr>
              <w:jc w:val="center"/>
              <w:rPr>
                <w:bCs/>
                <w:iCs/>
                <w:color w:val="000000"/>
                <w:lang w:val="de-DE"/>
              </w:rPr>
            </w:pPr>
            <w:r w:rsidRPr="00946FFD">
              <w:rPr>
                <w:bCs/>
                <w:iCs/>
                <w:color w:val="000000"/>
                <w:lang w:val="de-DE"/>
              </w:rPr>
              <w:t>c</w:t>
            </w:r>
          </w:p>
        </w:tc>
        <w:tc>
          <w:tcPr>
            <w:tcW w:w="1134" w:type="dxa"/>
          </w:tcPr>
          <w:p w:rsidR="00F23864" w:rsidRPr="00946FFD" w:rsidRDefault="00F23864" w:rsidP="00946FFD">
            <w:pPr>
              <w:jc w:val="center"/>
              <w:rPr>
                <w:bCs/>
                <w:iCs/>
                <w:color w:val="000000"/>
                <w:lang w:val="de-DE"/>
              </w:rPr>
            </w:pPr>
            <w:r w:rsidRPr="00946FFD">
              <w:rPr>
                <w:bCs/>
                <w:iCs/>
                <w:color w:val="000000"/>
                <w:lang w:val="de-DE"/>
              </w:rPr>
              <w:t>d</w:t>
            </w:r>
          </w:p>
        </w:tc>
        <w:tc>
          <w:tcPr>
            <w:tcW w:w="1134" w:type="dxa"/>
          </w:tcPr>
          <w:p w:rsidR="00F23864" w:rsidRPr="00946FFD" w:rsidRDefault="00F23864" w:rsidP="00946FFD">
            <w:pPr>
              <w:jc w:val="center"/>
              <w:rPr>
                <w:bCs/>
                <w:iCs/>
                <w:color w:val="000000"/>
                <w:lang w:val="de-DE"/>
              </w:rPr>
            </w:pPr>
            <w:r w:rsidRPr="00946FFD">
              <w:rPr>
                <w:bCs/>
                <w:iCs/>
                <w:color w:val="000000"/>
                <w:lang w:val="de-DE"/>
              </w:rPr>
              <w:t>b</w:t>
            </w:r>
          </w:p>
        </w:tc>
        <w:tc>
          <w:tcPr>
            <w:tcW w:w="1099" w:type="dxa"/>
          </w:tcPr>
          <w:p w:rsidR="00F23864" w:rsidRPr="00946FFD" w:rsidRDefault="00F23864" w:rsidP="00946FFD">
            <w:pPr>
              <w:jc w:val="center"/>
              <w:rPr>
                <w:bCs/>
                <w:iCs/>
                <w:color w:val="000000"/>
                <w:lang w:val="de-DE"/>
              </w:rPr>
            </w:pPr>
            <w:r w:rsidRPr="00946FFD">
              <w:rPr>
                <w:bCs/>
                <w:iCs/>
                <w:color w:val="000000"/>
                <w:lang w:val="de-DE"/>
              </w:rPr>
              <w:t>a</w:t>
            </w:r>
          </w:p>
        </w:tc>
      </w:tr>
    </w:tbl>
    <w:p w:rsidR="00F23864" w:rsidRPr="00946FFD" w:rsidRDefault="00F23864" w:rsidP="00946FFD">
      <w:pPr>
        <w:rPr>
          <w:lang w:val="de-DE" w:eastAsia="en-US"/>
        </w:rPr>
      </w:pPr>
    </w:p>
    <w:p w:rsidR="00F23864" w:rsidRPr="00946FFD" w:rsidRDefault="00F23864" w:rsidP="00946FFD">
      <w:pPr>
        <w:rPr>
          <w:lang w:val="de-DE"/>
        </w:rPr>
      </w:pPr>
    </w:p>
    <w:p w:rsidR="00F23864" w:rsidRPr="00946FFD" w:rsidRDefault="00F23864" w:rsidP="00946FFD">
      <w:pPr>
        <w:rPr>
          <w:lang w:val="de-DE"/>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701"/>
        <w:gridCol w:w="1560"/>
        <w:gridCol w:w="1666"/>
      </w:tblGrid>
      <w:tr w:rsidR="00F23864" w:rsidRPr="00946FFD" w:rsidTr="0045111F">
        <w:tc>
          <w:tcPr>
            <w:tcW w:w="1417" w:type="dxa"/>
          </w:tcPr>
          <w:p w:rsidR="00F23864" w:rsidRPr="00946FFD" w:rsidRDefault="00F23864" w:rsidP="00946FFD">
            <w:pPr>
              <w:jc w:val="center"/>
              <w:rPr>
                <w:lang w:val="en-US"/>
              </w:rPr>
            </w:pPr>
            <w:r w:rsidRPr="00946FFD">
              <w:rPr>
                <w:lang w:val="en-US"/>
              </w:rPr>
              <w:t>1</w:t>
            </w:r>
          </w:p>
        </w:tc>
        <w:tc>
          <w:tcPr>
            <w:tcW w:w="1701" w:type="dxa"/>
          </w:tcPr>
          <w:p w:rsidR="00F23864" w:rsidRPr="00946FFD" w:rsidRDefault="00F23864" w:rsidP="00946FFD">
            <w:pPr>
              <w:jc w:val="center"/>
              <w:rPr>
                <w:lang w:val="en-US"/>
              </w:rPr>
            </w:pPr>
            <w:r w:rsidRPr="00946FFD">
              <w:rPr>
                <w:lang w:val="en-US"/>
              </w:rPr>
              <w:t>2</w:t>
            </w:r>
          </w:p>
        </w:tc>
        <w:tc>
          <w:tcPr>
            <w:tcW w:w="1560" w:type="dxa"/>
          </w:tcPr>
          <w:p w:rsidR="00F23864" w:rsidRPr="00946FFD" w:rsidRDefault="00F23864" w:rsidP="00946FFD">
            <w:pPr>
              <w:jc w:val="center"/>
              <w:rPr>
                <w:lang w:val="en-US"/>
              </w:rPr>
            </w:pPr>
            <w:r w:rsidRPr="00946FFD">
              <w:rPr>
                <w:lang w:val="en-US"/>
              </w:rPr>
              <w:t>3</w:t>
            </w:r>
          </w:p>
        </w:tc>
        <w:tc>
          <w:tcPr>
            <w:tcW w:w="1666" w:type="dxa"/>
          </w:tcPr>
          <w:p w:rsidR="00F23864" w:rsidRPr="00946FFD" w:rsidRDefault="00F23864" w:rsidP="00946FFD">
            <w:pPr>
              <w:jc w:val="center"/>
              <w:rPr>
                <w:lang w:val="en-US"/>
              </w:rPr>
            </w:pPr>
            <w:r w:rsidRPr="00946FFD">
              <w:rPr>
                <w:lang w:val="en-US"/>
              </w:rPr>
              <w:t>4</w:t>
            </w:r>
          </w:p>
        </w:tc>
      </w:tr>
      <w:tr w:rsidR="00F23864" w:rsidRPr="00946FFD" w:rsidTr="0045111F">
        <w:tc>
          <w:tcPr>
            <w:tcW w:w="1417" w:type="dxa"/>
          </w:tcPr>
          <w:p w:rsidR="00F23864" w:rsidRPr="00946FFD" w:rsidRDefault="00F23864" w:rsidP="00946FFD">
            <w:pPr>
              <w:jc w:val="center"/>
              <w:rPr>
                <w:lang w:val="en-US"/>
              </w:rPr>
            </w:pPr>
            <w:r w:rsidRPr="00946FFD">
              <w:rPr>
                <w:lang w:val="en-US"/>
              </w:rPr>
              <w:t>c</w:t>
            </w:r>
          </w:p>
        </w:tc>
        <w:tc>
          <w:tcPr>
            <w:tcW w:w="1701" w:type="dxa"/>
          </w:tcPr>
          <w:p w:rsidR="00F23864" w:rsidRPr="00946FFD" w:rsidRDefault="00F23864" w:rsidP="00946FFD">
            <w:pPr>
              <w:jc w:val="center"/>
              <w:rPr>
                <w:lang w:val="en-US"/>
              </w:rPr>
            </w:pPr>
            <w:r w:rsidRPr="00946FFD">
              <w:rPr>
                <w:lang w:val="en-US"/>
              </w:rPr>
              <w:t>b</w:t>
            </w:r>
          </w:p>
        </w:tc>
        <w:tc>
          <w:tcPr>
            <w:tcW w:w="1560" w:type="dxa"/>
          </w:tcPr>
          <w:p w:rsidR="00F23864" w:rsidRPr="00946FFD" w:rsidRDefault="00F23864" w:rsidP="00946FFD">
            <w:pPr>
              <w:jc w:val="center"/>
              <w:rPr>
                <w:lang w:val="en-US"/>
              </w:rPr>
            </w:pPr>
            <w:r w:rsidRPr="00946FFD">
              <w:rPr>
                <w:lang w:val="en-US"/>
              </w:rPr>
              <w:t>a</w:t>
            </w:r>
          </w:p>
        </w:tc>
        <w:tc>
          <w:tcPr>
            <w:tcW w:w="1666" w:type="dxa"/>
          </w:tcPr>
          <w:p w:rsidR="00F23864" w:rsidRPr="00946FFD" w:rsidRDefault="00F23864" w:rsidP="00946FFD">
            <w:pPr>
              <w:jc w:val="center"/>
              <w:rPr>
                <w:lang w:val="en-US"/>
              </w:rPr>
            </w:pPr>
            <w:r w:rsidRPr="00946FFD">
              <w:rPr>
                <w:lang w:val="en-US"/>
              </w:rPr>
              <w:t>d</w:t>
            </w:r>
          </w:p>
        </w:tc>
      </w:tr>
    </w:tbl>
    <w:p w:rsidR="00F23864" w:rsidRPr="00946FFD" w:rsidRDefault="00F23864" w:rsidP="00946FFD">
      <w:pPr>
        <w:rPr>
          <w:lang w:val="de-DE" w:eastAsia="en-US"/>
        </w:rPr>
      </w:pPr>
    </w:p>
    <w:p w:rsidR="00F23864" w:rsidRPr="00946FFD" w:rsidRDefault="00F23864" w:rsidP="00946FFD">
      <w:pPr>
        <w:rPr>
          <w:lang w:val="de-DE"/>
        </w:rPr>
      </w:pPr>
      <w:r w:rsidRPr="00946FFD">
        <w:rPr>
          <w:lang w:val="de-DE"/>
        </w:rPr>
        <w:t xml:space="preserve">13. </w:t>
      </w:r>
    </w:p>
    <w:p w:rsidR="00F23864" w:rsidRPr="00946FFD" w:rsidRDefault="00F23864" w:rsidP="00946FFD">
      <w:pPr>
        <w:rPr>
          <w:lang w:val="de-DE"/>
        </w:rPr>
      </w:pPr>
    </w:p>
    <w:p w:rsidR="00F23864" w:rsidRPr="00946FFD" w:rsidRDefault="00F23864" w:rsidP="00946FFD">
      <w:pPr>
        <w:rPr>
          <w:lang w:val="de-DE"/>
        </w:rPr>
      </w:pPr>
    </w:p>
    <w:tbl>
      <w:tblPr>
        <w:tblpPr w:leftFromText="180" w:rightFromText="180"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F23864" w:rsidRPr="009F3EFF" w:rsidTr="0045111F">
        <w:tc>
          <w:tcPr>
            <w:tcW w:w="8505" w:type="dxa"/>
          </w:tcPr>
          <w:p w:rsidR="00F23864" w:rsidRPr="00946FFD" w:rsidRDefault="00F23864" w:rsidP="00946FFD">
            <w:pPr>
              <w:rPr>
                <w:bCs/>
                <w:lang w:val="de-DE"/>
              </w:rPr>
            </w:pPr>
            <w:r w:rsidRPr="00946FFD">
              <w:rPr>
                <w:bCs/>
                <w:lang w:val="de-DE"/>
              </w:rPr>
              <w:t xml:space="preserve">a. Mir gefällt der Junge, </w:t>
            </w:r>
            <w:r w:rsidRPr="00946FFD">
              <w:rPr>
                <w:bCs/>
                <w:u w:val="single"/>
                <w:lang w:val="de-DE"/>
              </w:rPr>
              <w:t>der</w:t>
            </w:r>
            <w:r w:rsidRPr="00946FFD">
              <w:rPr>
                <w:bCs/>
                <w:lang w:val="de-DE"/>
              </w:rPr>
              <w:t xml:space="preserve"> an dem Fenster mit meiner Freundin sitzt.</w:t>
            </w:r>
          </w:p>
        </w:tc>
      </w:tr>
      <w:tr w:rsidR="00F23864" w:rsidRPr="009F3EFF" w:rsidTr="0045111F">
        <w:tc>
          <w:tcPr>
            <w:tcW w:w="8505" w:type="dxa"/>
          </w:tcPr>
          <w:p w:rsidR="00F23864" w:rsidRPr="00946FFD" w:rsidRDefault="00F23864" w:rsidP="00946FFD">
            <w:pPr>
              <w:rPr>
                <w:bCs/>
                <w:lang w:val="de-DE"/>
              </w:rPr>
            </w:pPr>
            <w:r w:rsidRPr="00946FFD">
              <w:rPr>
                <w:bCs/>
                <w:lang w:val="de-DE"/>
              </w:rPr>
              <w:t xml:space="preserve">b. Der bekannte Sportler </w:t>
            </w:r>
            <w:r w:rsidRPr="00946FFD">
              <w:rPr>
                <w:bCs/>
                <w:u w:val="single"/>
                <w:lang w:val="de-DE"/>
              </w:rPr>
              <w:t xml:space="preserve">kann </w:t>
            </w:r>
            <w:r w:rsidRPr="00946FFD">
              <w:rPr>
                <w:bCs/>
                <w:lang w:val="de-DE"/>
              </w:rPr>
              <w:t>den Urlaub jeden Sommer in Deutschland verbringen.</w:t>
            </w:r>
          </w:p>
        </w:tc>
      </w:tr>
      <w:tr w:rsidR="00F23864" w:rsidRPr="009F3EFF" w:rsidTr="0045111F">
        <w:tc>
          <w:tcPr>
            <w:tcW w:w="8505" w:type="dxa"/>
          </w:tcPr>
          <w:p w:rsidR="00F23864" w:rsidRPr="00946FFD" w:rsidRDefault="00F23864" w:rsidP="00946FFD">
            <w:pPr>
              <w:rPr>
                <w:bCs/>
                <w:lang w:val="de-DE"/>
              </w:rPr>
            </w:pPr>
            <w:r w:rsidRPr="00946FFD">
              <w:rPr>
                <w:bCs/>
                <w:lang w:val="de-DE"/>
              </w:rPr>
              <w:t xml:space="preserve">c.Die Soldaten schreiten durch </w:t>
            </w:r>
            <w:r w:rsidRPr="00946FFD">
              <w:rPr>
                <w:bCs/>
                <w:u w:val="single"/>
                <w:lang w:val="de-DE"/>
              </w:rPr>
              <w:t>den</w:t>
            </w:r>
            <w:r w:rsidRPr="00946FFD">
              <w:rPr>
                <w:bCs/>
                <w:lang w:val="de-DE"/>
              </w:rPr>
              <w:t xml:space="preserve"> Platz in die Kaserne.</w:t>
            </w:r>
          </w:p>
        </w:tc>
      </w:tr>
    </w:tbl>
    <w:p w:rsidR="00F23864" w:rsidRPr="00946FFD" w:rsidRDefault="00F23864" w:rsidP="00946FFD">
      <w:pPr>
        <w:rPr>
          <w:lang w:val="de-DE" w:eastAsia="en-US"/>
        </w:rPr>
      </w:pPr>
      <w:r w:rsidRPr="00946FFD">
        <w:rPr>
          <w:lang w:val="de-DE"/>
        </w:rPr>
        <w:t>14.</w:t>
      </w:r>
    </w:p>
    <w:p w:rsidR="00F23864" w:rsidRPr="00946FFD" w:rsidRDefault="00F23864" w:rsidP="00946FFD">
      <w:pPr>
        <w:rPr>
          <w:lang w:val="de-DE"/>
        </w:rPr>
      </w:pPr>
    </w:p>
    <w:p w:rsidR="00F23864" w:rsidRPr="00946FFD" w:rsidRDefault="00F23864" w:rsidP="00946FFD">
      <w:pPr>
        <w:rPr>
          <w:lang w:val="de-DE"/>
        </w:rPr>
      </w:pPr>
    </w:p>
    <w:p w:rsidR="00F23864" w:rsidRPr="00946FFD" w:rsidRDefault="00F23864" w:rsidP="00946FFD">
      <w:pPr>
        <w:jc w:val="both"/>
        <w:rPr>
          <w:lang w:val="de-DE"/>
        </w:rPr>
      </w:pPr>
    </w:p>
    <w:p w:rsidR="00F23864" w:rsidRPr="00946FFD" w:rsidRDefault="00F23864" w:rsidP="00946FFD">
      <w:pPr>
        <w:shd w:val="clear" w:color="auto" w:fill="FFFFFF"/>
        <w:rPr>
          <w:highlight w:val="green"/>
          <w:lang w:val="de-DE"/>
        </w:rPr>
      </w:pPr>
    </w:p>
    <w:sectPr w:rsidR="00F23864" w:rsidRPr="00946FFD" w:rsidSect="004707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9F0"/>
    <w:multiLevelType w:val="hybridMultilevel"/>
    <w:tmpl w:val="8D86E352"/>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331FC0"/>
    <w:multiLevelType w:val="hybridMultilevel"/>
    <w:tmpl w:val="976208CE"/>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DB55B8"/>
    <w:multiLevelType w:val="hybridMultilevel"/>
    <w:tmpl w:val="0414DC36"/>
    <w:lvl w:ilvl="0" w:tplc="04190011">
      <w:start w:val="1"/>
      <w:numFmt w:val="decimal"/>
      <w:lvlText w:val="%1)"/>
      <w:lvlJc w:val="left"/>
      <w:pPr>
        <w:tabs>
          <w:tab w:val="num" w:pos="502"/>
        </w:tabs>
        <w:ind w:left="502" w:hanging="360"/>
      </w:pPr>
      <w:rPr>
        <w:rFonts w:cs="Times New Roman" w:hint="default"/>
      </w:rPr>
    </w:lvl>
    <w:lvl w:ilvl="1" w:tplc="04190013">
      <w:start w:val="1"/>
      <w:numFmt w:val="upperRoman"/>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4D14D0"/>
    <w:multiLevelType w:val="hybridMultilevel"/>
    <w:tmpl w:val="5D6EA02E"/>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164E42"/>
    <w:multiLevelType w:val="hybridMultilevel"/>
    <w:tmpl w:val="DCEE2414"/>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DB5EBB"/>
    <w:multiLevelType w:val="hybridMultilevel"/>
    <w:tmpl w:val="E8964964"/>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B34F04"/>
    <w:multiLevelType w:val="hybridMultilevel"/>
    <w:tmpl w:val="2EF84978"/>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333E1D"/>
    <w:multiLevelType w:val="hybridMultilevel"/>
    <w:tmpl w:val="23C6B7EC"/>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797008F"/>
    <w:multiLevelType w:val="hybridMultilevel"/>
    <w:tmpl w:val="2FD20120"/>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D15644"/>
    <w:multiLevelType w:val="hybridMultilevel"/>
    <w:tmpl w:val="8DF0CC90"/>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AB383F"/>
    <w:multiLevelType w:val="hybridMultilevel"/>
    <w:tmpl w:val="298A0032"/>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440D54"/>
    <w:multiLevelType w:val="hybridMultilevel"/>
    <w:tmpl w:val="F13649E6"/>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6D4212"/>
    <w:multiLevelType w:val="hybridMultilevel"/>
    <w:tmpl w:val="CEBCC2EC"/>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253D80"/>
    <w:multiLevelType w:val="hybridMultilevel"/>
    <w:tmpl w:val="12827168"/>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D06E4C"/>
    <w:multiLevelType w:val="hybridMultilevel"/>
    <w:tmpl w:val="74DEE6B8"/>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3F09F3"/>
    <w:multiLevelType w:val="hybridMultilevel"/>
    <w:tmpl w:val="AD24B370"/>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D82489E"/>
    <w:multiLevelType w:val="hybridMultilevel"/>
    <w:tmpl w:val="2DBE54C2"/>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3B7EBF"/>
    <w:multiLevelType w:val="hybridMultilevel"/>
    <w:tmpl w:val="89201E58"/>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A4E2B90"/>
    <w:multiLevelType w:val="hybridMultilevel"/>
    <w:tmpl w:val="FA22A84E"/>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D85D98"/>
    <w:multiLevelType w:val="hybridMultilevel"/>
    <w:tmpl w:val="1EE6B1DE"/>
    <w:lvl w:ilvl="0" w:tplc="D028498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DDD03AE"/>
    <w:multiLevelType w:val="hybridMultilevel"/>
    <w:tmpl w:val="8124A67C"/>
    <w:lvl w:ilvl="0" w:tplc="04190011">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F543C5B"/>
    <w:multiLevelType w:val="hybridMultilevel"/>
    <w:tmpl w:val="7C8EF150"/>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391209"/>
    <w:multiLevelType w:val="hybridMultilevel"/>
    <w:tmpl w:val="50706AD8"/>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0"/>
  </w:num>
  <w:num w:numId="3">
    <w:abstractNumId w:val="17"/>
  </w:num>
  <w:num w:numId="4">
    <w:abstractNumId w:val="18"/>
  </w:num>
  <w:num w:numId="5">
    <w:abstractNumId w:val="5"/>
  </w:num>
  <w:num w:numId="6">
    <w:abstractNumId w:val="15"/>
  </w:num>
  <w:num w:numId="7">
    <w:abstractNumId w:val="7"/>
  </w:num>
  <w:num w:numId="8">
    <w:abstractNumId w:val="9"/>
  </w:num>
  <w:num w:numId="9">
    <w:abstractNumId w:val="6"/>
  </w:num>
  <w:num w:numId="10">
    <w:abstractNumId w:val="0"/>
  </w:num>
  <w:num w:numId="11">
    <w:abstractNumId w:val="13"/>
  </w:num>
  <w:num w:numId="12">
    <w:abstractNumId w:val="1"/>
  </w:num>
  <w:num w:numId="13">
    <w:abstractNumId w:val="3"/>
  </w:num>
  <w:num w:numId="14">
    <w:abstractNumId w:val="16"/>
  </w:num>
  <w:num w:numId="15">
    <w:abstractNumId w:val="22"/>
  </w:num>
  <w:num w:numId="16">
    <w:abstractNumId w:val="4"/>
  </w:num>
  <w:num w:numId="17">
    <w:abstractNumId w:val="12"/>
  </w:num>
  <w:num w:numId="18">
    <w:abstractNumId w:val="14"/>
  </w:num>
  <w:num w:numId="19">
    <w:abstractNumId w:val="21"/>
  </w:num>
  <w:num w:numId="20">
    <w:abstractNumId w:val="8"/>
  </w:num>
  <w:num w:numId="21">
    <w:abstractNumId w:val="11"/>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33E"/>
    <w:rsid w:val="00000C2B"/>
    <w:rsid w:val="00016010"/>
    <w:rsid w:val="00051B09"/>
    <w:rsid w:val="00066069"/>
    <w:rsid w:val="000A53A2"/>
    <w:rsid w:val="000C0B87"/>
    <w:rsid w:val="000E400A"/>
    <w:rsid w:val="000F076C"/>
    <w:rsid w:val="00103FB3"/>
    <w:rsid w:val="00153CFE"/>
    <w:rsid w:val="001B75BA"/>
    <w:rsid w:val="001E1EF0"/>
    <w:rsid w:val="001F7686"/>
    <w:rsid w:val="0022233E"/>
    <w:rsid w:val="0025404D"/>
    <w:rsid w:val="00260A01"/>
    <w:rsid w:val="00264E1B"/>
    <w:rsid w:val="002D3E8A"/>
    <w:rsid w:val="003428B8"/>
    <w:rsid w:val="003773E5"/>
    <w:rsid w:val="003B6A1D"/>
    <w:rsid w:val="003C5E2A"/>
    <w:rsid w:val="004020A6"/>
    <w:rsid w:val="00415180"/>
    <w:rsid w:val="0042538F"/>
    <w:rsid w:val="0045111F"/>
    <w:rsid w:val="004668C7"/>
    <w:rsid w:val="00467326"/>
    <w:rsid w:val="004707DC"/>
    <w:rsid w:val="0049149B"/>
    <w:rsid w:val="00494AB7"/>
    <w:rsid w:val="004F57F0"/>
    <w:rsid w:val="00516AA7"/>
    <w:rsid w:val="00525D1D"/>
    <w:rsid w:val="00580B9A"/>
    <w:rsid w:val="005A296C"/>
    <w:rsid w:val="005A4630"/>
    <w:rsid w:val="005C4139"/>
    <w:rsid w:val="005D2E5D"/>
    <w:rsid w:val="00600397"/>
    <w:rsid w:val="00611C87"/>
    <w:rsid w:val="0061409A"/>
    <w:rsid w:val="00632DE9"/>
    <w:rsid w:val="00651A9C"/>
    <w:rsid w:val="0066758B"/>
    <w:rsid w:val="00685C29"/>
    <w:rsid w:val="00686750"/>
    <w:rsid w:val="00690081"/>
    <w:rsid w:val="006A72CC"/>
    <w:rsid w:val="006B724F"/>
    <w:rsid w:val="006E1D84"/>
    <w:rsid w:val="006F007E"/>
    <w:rsid w:val="006F05DC"/>
    <w:rsid w:val="00731210"/>
    <w:rsid w:val="00746A71"/>
    <w:rsid w:val="00761D73"/>
    <w:rsid w:val="00765A7E"/>
    <w:rsid w:val="007708A0"/>
    <w:rsid w:val="0077774E"/>
    <w:rsid w:val="0079049B"/>
    <w:rsid w:val="007A73F1"/>
    <w:rsid w:val="007B320A"/>
    <w:rsid w:val="007C034A"/>
    <w:rsid w:val="007C5D2C"/>
    <w:rsid w:val="007F615E"/>
    <w:rsid w:val="00853F2F"/>
    <w:rsid w:val="0089564F"/>
    <w:rsid w:val="0089734C"/>
    <w:rsid w:val="008D43B4"/>
    <w:rsid w:val="00933BBE"/>
    <w:rsid w:val="00946FFD"/>
    <w:rsid w:val="00964015"/>
    <w:rsid w:val="00971742"/>
    <w:rsid w:val="009762C5"/>
    <w:rsid w:val="009873CF"/>
    <w:rsid w:val="009954E0"/>
    <w:rsid w:val="009C354F"/>
    <w:rsid w:val="009F3EFF"/>
    <w:rsid w:val="00A11471"/>
    <w:rsid w:val="00A14CCA"/>
    <w:rsid w:val="00A31B8B"/>
    <w:rsid w:val="00A72971"/>
    <w:rsid w:val="00AC1F89"/>
    <w:rsid w:val="00AC35A9"/>
    <w:rsid w:val="00AC3DB4"/>
    <w:rsid w:val="00AC62E1"/>
    <w:rsid w:val="00AF186A"/>
    <w:rsid w:val="00B40703"/>
    <w:rsid w:val="00B44F92"/>
    <w:rsid w:val="00B74820"/>
    <w:rsid w:val="00B765E7"/>
    <w:rsid w:val="00B8229E"/>
    <w:rsid w:val="00BA45B8"/>
    <w:rsid w:val="00BF46B2"/>
    <w:rsid w:val="00BF53AD"/>
    <w:rsid w:val="00C0012C"/>
    <w:rsid w:val="00C02A72"/>
    <w:rsid w:val="00C140E5"/>
    <w:rsid w:val="00C14C36"/>
    <w:rsid w:val="00C1600C"/>
    <w:rsid w:val="00C3515C"/>
    <w:rsid w:val="00C50BAB"/>
    <w:rsid w:val="00C622DF"/>
    <w:rsid w:val="00C8186B"/>
    <w:rsid w:val="00C8728D"/>
    <w:rsid w:val="00CA1C8A"/>
    <w:rsid w:val="00CA61D2"/>
    <w:rsid w:val="00CB4D2C"/>
    <w:rsid w:val="00CC302B"/>
    <w:rsid w:val="00CD6AA2"/>
    <w:rsid w:val="00CF120B"/>
    <w:rsid w:val="00D31D37"/>
    <w:rsid w:val="00D47C35"/>
    <w:rsid w:val="00DC517B"/>
    <w:rsid w:val="00E0029B"/>
    <w:rsid w:val="00E477C1"/>
    <w:rsid w:val="00E63CAB"/>
    <w:rsid w:val="00EB2385"/>
    <w:rsid w:val="00EF2830"/>
    <w:rsid w:val="00EF5688"/>
    <w:rsid w:val="00F23864"/>
    <w:rsid w:val="00F359F9"/>
    <w:rsid w:val="00F475D3"/>
    <w:rsid w:val="00FA1AC7"/>
    <w:rsid w:val="00FA23BD"/>
    <w:rsid w:val="00FA4A09"/>
    <w:rsid w:val="00FC6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A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9F3E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9355906">
      <w:marLeft w:val="0"/>
      <w:marRight w:val="0"/>
      <w:marTop w:val="0"/>
      <w:marBottom w:val="0"/>
      <w:divBdr>
        <w:top w:val="none" w:sz="0" w:space="0" w:color="auto"/>
        <w:left w:val="none" w:sz="0" w:space="0" w:color="auto"/>
        <w:bottom w:val="none" w:sz="0" w:space="0" w:color="auto"/>
        <w:right w:val="none" w:sz="0" w:space="0" w:color="auto"/>
      </w:divBdr>
    </w:div>
    <w:div w:id="339355907">
      <w:marLeft w:val="0"/>
      <w:marRight w:val="0"/>
      <w:marTop w:val="0"/>
      <w:marBottom w:val="0"/>
      <w:divBdr>
        <w:top w:val="none" w:sz="0" w:space="0" w:color="auto"/>
        <w:left w:val="none" w:sz="0" w:space="0" w:color="auto"/>
        <w:bottom w:val="none" w:sz="0" w:space="0" w:color="auto"/>
        <w:right w:val="none" w:sz="0" w:space="0" w:color="auto"/>
      </w:divBdr>
    </w:div>
    <w:div w:id="339355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1578</Words>
  <Characters>8995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немецкому языку для учащихся общеобразовательных организаций Удмуртской Республики и других субъектов Российской Федерации, изучающих удмуртский язык</dc:title>
  <dc:subject/>
  <dc:creator>Sveta</dc:creator>
  <cp:keywords/>
  <dc:description/>
  <cp:lastModifiedBy>Admin</cp:lastModifiedBy>
  <cp:revision>2</cp:revision>
  <dcterms:created xsi:type="dcterms:W3CDTF">2016-02-22T15:12:00Z</dcterms:created>
  <dcterms:modified xsi:type="dcterms:W3CDTF">2016-02-22T15:12:00Z</dcterms:modified>
</cp:coreProperties>
</file>